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D343" w14:textId="3F2C0041" w:rsidR="00F77E4D" w:rsidRPr="00E871D8" w:rsidRDefault="009A5486" w:rsidP="00D343B8">
      <w:pPr>
        <w:pStyle w:val="DokTitel"/>
      </w:pPr>
      <w:bookmarkStart w:id="0" w:name="_GoBack"/>
      <w:bookmarkEnd w:id="0"/>
      <w:r w:rsidRPr="00E871D8">
        <w:t xml:space="preserve">Schutzkonzept </w:t>
      </w:r>
      <w:r w:rsidR="00D343B8" w:rsidRPr="00E871D8">
        <w:t xml:space="preserve">für Gottesdienste </w:t>
      </w:r>
      <w:r w:rsidR="000E77C7" w:rsidRPr="00E871D8">
        <w:t xml:space="preserve">im Innenbereich ohne Zertifikatserfordernis (bis max. </w:t>
      </w:r>
      <w:r w:rsidR="00B50DE1" w:rsidRPr="00E871D8">
        <w:t>5</w:t>
      </w:r>
      <w:r w:rsidR="000E77C7" w:rsidRPr="00E871D8">
        <w:t>0 Teilnehmende)</w:t>
      </w:r>
    </w:p>
    <w:p w14:paraId="4010A6ED" w14:textId="2FB02FDB" w:rsidR="0077640F" w:rsidRPr="00E871D8" w:rsidRDefault="00401273" w:rsidP="00D343B8">
      <w:pPr>
        <w:pStyle w:val="DokTitel"/>
      </w:pPr>
      <w:r w:rsidRPr="00E871D8">
        <w:t>Empfehlungen zu</w:t>
      </w:r>
      <w:r w:rsidR="000F43E7" w:rsidRPr="00E871D8">
        <w:t>h</w:t>
      </w:r>
      <w:r w:rsidRPr="00E871D8">
        <w:t>anden der Mitgliedkirchen und Kirchgemeinden (</w:t>
      </w:r>
      <w:r w:rsidR="00726118">
        <w:rPr>
          <w:color w:val="0070C0"/>
        </w:rPr>
        <w:t>20</w:t>
      </w:r>
      <w:r w:rsidR="00603A37" w:rsidRPr="00E871D8">
        <w:t>. Dezember</w:t>
      </w:r>
      <w:r w:rsidR="00BA5F9F" w:rsidRPr="00E871D8">
        <w:t xml:space="preserve"> </w:t>
      </w:r>
      <w:r w:rsidR="003B2038" w:rsidRPr="00E871D8">
        <w:t>2021</w:t>
      </w:r>
      <w:r w:rsidRPr="00E871D8">
        <w:t>)</w:t>
      </w:r>
    </w:p>
    <w:p w14:paraId="374280F8" w14:textId="3D3462ED" w:rsidR="005A192D" w:rsidRPr="00E871D8" w:rsidRDefault="005A192D" w:rsidP="00B40B15">
      <w:r w:rsidRPr="00E871D8">
        <w:t xml:space="preserve">(Änderungen ab </w:t>
      </w:r>
      <w:r w:rsidR="00E871D8">
        <w:t>17</w:t>
      </w:r>
      <w:r w:rsidRPr="00E871D8">
        <w:t>.</w:t>
      </w:r>
      <w:r w:rsidR="00837B1C">
        <w:t>/20.</w:t>
      </w:r>
      <w:r w:rsidRPr="00E871D8">
        <w:t xml:space="preserve"> Dezember 2021 sind blau markiert.) </w:t>
      </w:r>
    </w:p>
    <w:p w14:paraId="7DCF1D93" w14:textId="380C0DED" w:rsidR="006B6383" w:rsidRPr="00E871D8" w:rsidRDefault="00BA5F9F" w:rsidP="00B40B15">
      <w:r w:rsidRPr="00E871D8">
        <w:br/>
      </w:r>
      <w:r w:rsidR="00B40B15" w:rsidRPr="00E871D8">
        <w:t xml:space="preserve">Das vorliegende «Schutzkonzept für Gottesdienste» der EKS datiert vom </w:t>
      </w:r>
      <w:r w:rsidR="00837B1C">
        <w:rPr>
          <w:color w:val="0070C0"/>
        </w:rPr>
        <w:t>20</w:t>
      </w:r>
      <w:r w:rsidR="00603A37" w:rsidRPr="00E871D8">
        <w:t>. Dezember</w:t>
      </w:r>
      <w:r w:rsidRPr="00E871D8">
        <w:t xml:space="preserve"> </w:t>
      </w:r>
      <w:r w:rsidR="003B2038" w:rsidRPr="00E871D8">
        <w:t>2021</w:t>
      </w:r>
      <w:r w:rsidR="002E7C16" w:rsidRPr="00E871D8">
        <w:t xml:space="preserve"> und gilt </w:t>
      </w:r>
      <w:r w:rsidR="002E7C16" w:rsidRPr="00837B1C">
        <w:t xml:space="preserve">ab </w:t>
      </w:r>
      <w:r w:rsidR="00837B1C" w:rsidRPr="00837B1C">
        <w:t>ebendiesem Tag</w:t>
      </w:r>
      <w:r w:rsidR="00B40B15" w:rsidRPr="00E871D8">
        <w:t xml:space="preserve">. Es ersetzt </w:t>
      </w:r>
      <w:r w:rsidR="00416DB5" w:rsidRPr="00E871D8">
        <w:t xml:space="preserve">alle </w:t>
      </w:r>
      <w:r w:rsidR="00B40B15" w:rsidRPr="00E871D8">
        <w:t xml:space="preserve">früheren Fassungen. </w:t>
      </w:r>
      <w:r w:rsidR="00AB271D" w:rsidRPr="00E871D8">
        <w:t xml:space="preserve"> </w:t>
      </w:r>
    </w:p>
    <w:p w14:paraId="7ECA708E" w14:textId="09B4BF7B" w:rsidR="00BA5F9F" w:rsidRPr="00E871D8" w:rsidRDefault="003B2038" w:rsidP="006B6383">
      <w:r w:rsidRPr="00E871D8">
        <w:t xml:space="preserve">Seit </w:t>
      </w:r>
      <w:r w:rsidR="00603A37" w:rsidRPr="00E871D8">
        <w:t>fast zwei Jahren</w:t>
      </w:r>
      <w:r w:rsidRPr="00E871D8">
        <w:t xml:space="preserve"> hält die Corona-Pandemie unsere Gesellschaft in Atem. Nach wie vor verbreitet sich das Virus und führt zuweilen zu schweren Erkrankungen und Todesfällen.</w:t>
      </w:r>
      <w:r w:rsidR="0010021C" w:rsidRPr="00E871D8">
        <w:t xml:space="preserve"> Die behördlichen Massnahmen, die seither getroffen wurden, haben zum Ziel</w:t>
      </w:r>
      <w:r w:rsidR="006B6383" w:rsidRPr="00E871D8">
        <w:t>, die Gesundheit der Bevölkerung besser zu schützen und eine Überlastung des Gesundheitswesens zu verhindern.</w:t>
      </w:r>
      <w:r w:rsidR="00ED0A63" w:rsidRPr="00E871D8">
        <w:t xml:space="preserve"> </w:t>
      </w:r>
    </w:p>
    <w:p w14:paraId="7F36267C" w14:textId="77777777" w:rsidR="00DB4DC0" w:rsidRPr="00E871D8" w:rsidRDefault="00DB4DC0" w:rsidP="006B6383"/>
    <w:p w14:paraId="3EEB8CB1" w14:textId="1B99A74B" w:rsidR="00443014" w:rsidRPr="00E871D8" w:rsidRDefault="00B40B15" w:rsidP="0056774B">
      <w:r w:rsidRPr="00E871D8">
        <w:t xml:space="preserve">Die evangelisch-reformierten Kirchen 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3DD2A6FB" w:rsidR="00863A9C" w:rsidRPr="00E871D8" w:rsidRDefault="00B40B15" w:rsidP="00B40B15">
      <w:r w:rsidRPr="00E871D8">
        <w:t xml:space="preserve">Die hierfür vorgesehenen Schutzmassnahmen bezwecken, trotz Zusammentreffen </w:t>
      </w:r>
      <w:r w:rsidR="008F19F0" w:rsidRPr="00E871D8">
        <w:t xml:space="preserve">von </w:t>
      </w:r>
      <w:r w:rsidRPr="00E871D8">
        <w:t xml:space="preserve">Menschen Neuerkrankungen </w:t>
      </w:r>
      <w:r w:rsidR="006B6383" w:rsidRPr="00E871D8">
        <w:t>zu vermeiden</w:t>
      </w:r>
      <w:r w:rsidRPr="00E871D8">
        <w:t xml:space="preserve"> und besonders gefährdete Personen zu schützen. </w:t>
      </w:r>
    </w:p>
    <w:p w14:paraId="055577D6" w14:textId="77777777" w:rsidR="00863A9C" w:rsidRPr="00E871D8" w:rsidRDefault="00863A9C" w:rsidP="00B40B15"/>
    <w:p w14:paraId="086F0B19" w14:textId="6DAE683E" w:rsidR="00B40B15" w:rsidRPr="00E871D8" w:rsidRDefault="00863A9C" w:rsidP="00B40B15">
      <w:r w:rsidRPr="00E871D8">
        <w:t xml:space="preserve">Die behördlichen Vorgaben schreiben vor, dass jede Gemeinde bzw. jede Institution zur Durchführung von Gottesdiensten über je ein eigenes Schutzkonzept verfügen muss. </w:t>
      </w:r>
      <w:r w:rsidR="00956A78" w:rsidRPr="00E871D8">
        <w:t>Mit der Übernahme und Umsetzung des vorliegenden EKS-Schutzkonzepts ist diese Vorgabe für die Gemeinden erfüllt</w:t>
      </w:r>
      <w:r w:rsidR="00DD6056" w:rsidRPr="00E871D8">
        <w:t>; d</w:t>
      </w:r>
      <w:r w:rsidR="00B40B15" w:rsidRPr="00E871D8">
        <w:t xml:space="preserve">ie Verantwortung zur Umsetzung liegt bei den einzelnen </w:t>
      </w:r>
      <w:r w:rsidRPr="00E871D8">
        <w:t xml:space="preserve">Gemeinden bzw. </w:t>
      </w:r>
      <w:r w:rsidR="00B40B15" w:rsidRPr="00E871D8">
        <w:t>Institutionen sowie den Teilnehmenden selber.</w:t>
      </w:r>
    </w:p>
    <w:p w14:paraId="7F0C5FCF" w14:textId="7F608EEC" w:rsidR="00B40B15" w:rsidRPr="00E871D8" w:rsidRDefault="00B40B15" w:rsidP="0056774B"/>
    <w:p w14:paraId="54BCC5EE" w14:textId="75BA5BC9" w:rsidR="00DF72F1" w:rsidRPr="00E871D8" w:rsidRDefault="00DF72F1" w:rsidP="00DF72F1">
      <w:pPr>
        <w:pStyle w:val="berschrift1"/>
        <w:rPr>
          <w:b w:val="0"/>
          <w:bCs/>
        </w:rPr>
      </w:pPr>
      <w:r w:rsidRPr="00E871D8">
        <w:rPr>
          <w:b w:val="0"/>
          <w:bCs/>
        </w:rPr>
        <w:t>Grundsätzliches</w:t>
      </w:r>
      <w:r w:rsidR="000E77C7" w:rsidRPr="00E871D8">
        <w:rPr>
          <w:b w:val="0"/>
          <w:bCs/>
        </w:rPr>
        <w:t xml:space="preserve"> </w:t>
      </w:r>
    </w:p>
    <w:p w14:paraId="23FF6DDE" w14:textId="2CA62D2E" w:rsidR="00C95C34" w:rsidRPr="00E871D8" w:rsidRDefault="00C95C34" w:rsidP="00934704">
      <w:r w:rsidRPr="00E871D8">
        <w:t>Das vorliegende Schutzkonzept bezieht sich grundsätzlich auf die Durchführung von evangelisch-reformierten Gottesdiensten im Allgemeinen, es behandelt jedoch auch Kasualhandlungen. Besondere Erwähnung verdient der Umstand, dass für Beerdigungen / Abdankungsfeiern ebenfalls die vorliegenden Angaben des Schutzkonzepts gelten</w:t>
      </w:r>
      <w:r w:rsidR="00DB4DC0" w:rsidRPr="00E871D8">
        <w:t>.</w:t>
      </w:r>
    </w:p>
    <w:p w14:paraId="0F84F04F" w14:textId="2E143CB1" w:rsidR="00945E1C" w:rsidRPr="00E871D8" w:rsidRDefault="006B6383" w:rsidP="00934704">
      <w:r w:rsidRPr="00E871D8">
        <w:t>D</w:t>
      </w:r>
      <w:r w:rsidR="007A6A16" w:rsidRPr="00E871D8">
        <w:t>ie</w:t>
      </w:r>
      <w:r w:rsidR="00945E1C" w:rsidRPr="00E871D8">
        <w:t xml:space="preserve"> Durchführenden von Gottesdiensten </w:t>
      </w:r>
      <w:r w:rsidRPr="00E871D8">
        <w:t xml:space="preserve">sind </w:t>
      </w:r>
      <w:r w:rsidR="00DB10FD" w:rsidRPr="00E871D8">
        <w:t xml:space="preserve">angehalten, </w:t>
      </w:r>
      <w:r w:rsidR="007A6A16" w:rsidRPr="00E871D8">
        <w:t>die generellen Vorgaben</w:t>
      </w:r>
      <w:r w:rsidR="00945E1C" w:rsidRPr="00E871D8">
        <w:t xml:space="preserve"> je vor Ort gemäss den eigenen Einschätzungen verantwortlich </w:t>
      </w:r>
      <w:r w:rsidR="007A6A16" w:rsidRPr="00E871D8">
        <w:t>umzusetzen</w:t>
      </w:r>
      <w:r w:rsidR="00945E1C" w:rsidRPr="00E871D8">
        <w:t>.</w:t>
      </w:r>
      <w:r w:rsidR="00DD6056" w:rsidRPr="00E871D8">
        <w:t xml:space="preserve"> Grundsätzlich gilt </w:t>
      </w:r>
      <w:r w:rsidR="00DD6056" w:rsidRPr="00E871D8">
        <w:lastRenderedPageBreak/>
        <w:t>aber: Zum Schutz aller Gottesdienstteilnehmenden (Mitfeiernden und Mitarbeitenden) ist im Zweifelsfall die vorsichtigere Variante zu wählen.</w:t>
      </w:r>
    </w:p>
    <w:p w14:paraId="6997E56E" w14:textId="0349A3BA" w:rsidR="00945E1C" w:rsidRPr="00E871D8" w:rsidRDefault="00945E1C" w:rsidP="00934704"/>
    <w:p w14:paraId="184940F9" w14:textId="30D0D3B9" w:rsidR="00945E1C" w:rsidRPr="00E871D8" w:rsidRDefault="00945E1C" w:rsidP="00952F5F">
      <w:r w:rsidRPr="00E871D8">
        <w:t>Das vorliegende Schutzkonzept der EKS intendiert, im Rahmen dieser bestehenden Handlungsspielräume Orientierung zu bieten und Anwendungsfragen zu klären.</w:t>
      </w:r>
    </w:p>
    <w:p w14:paraId="57DF810D" w14:textId="240EE554" w:rsidR="00ED0A63" w:rsidRPr="00E871D8" w:rsidRDefault="00ED0A63" w:rsidP="00ED0A63">
      <w:pPr>
        <w:pStyle w:val="berschrift3"/>
      </w:pPr>
      <w:r w:rsidRPr="00E871D8">
        <w:t xml:space="preserve">0. </w:t>
      </w:r>
      <w:r w:rsidR="000E77C7" w:rsidRPr="00E871D8">
        <w:t xml:space="preserve"> Geltungsbereich: Gottesdienste mit oder ohne Zertifikatserfordernis </w:t>
      </w:r>
    </w:p>
    <w:p w14:paraId="4CDD994F" w14:textId="40FCCBEF" w:rsidR="000E77C7" w:rsidRPr="00E871D8" w:rsidRDefault="000E77C7" w:rsidP="000E77C7">
      <w:r w:rsidRPr="00E871D8">
        <w:t xml:space="preserve">Der Bundesrat hat am 8. September 2021 beschlossen, dass für alle Veranstaltungen im Innenbereich – dazu gehören auch Gottesdienste – </w:t>
      </w:r>
      <w:r w:rsidR="00B50DE1" w:rsidRPr="00E871D8">
        <w:t xml:space="preserve">ab 13. September 2021 </w:t>
      </w:r>
      <w:r w:rsidRPr="00E871D8">
        <w:t xml:space="preserve">die Zertifikatserfordernis gilt. </w:t>
      </w:r>
      <w:r w:rsidR="00E871D8" w:rsidRPr="00E871D8">
        <w:rPr>
          <w:color w:val="0070C0"/>
        </w:rPr>
        <w:t xml:space="preserve">Am 17. Dezember hat er die Bestimmungen dahingehend verschärft, dass nur Personen mit einem Nachweis der Impfung oder Genesung Einlass erhalten dürfen (2G). </w:t>
      </w:r>
      <w:r w:rsidRPr="00E871D8">
        <w:t xml:space="preserve">Ausgenommen von </w:t>
      </w:r>
      <w:r w:rsidR="00E871D8">
        <w:t xml:space="preserve">der </w:t>
      </w:r>
      <w:r w:rsidR="00E871D8" w:rsidRPr="00E871D8">
        <w:rPr>
          <w:color w:val="0070C0"/>
        </w:rPr>
        <w:t>Zertifikatserfordernis</w:t>
      </w:r>
      <w:r w:rsidRPr="00E871D8">
        <w:rPr>
          <w:color w:val="0070C0"/>
        </w:rPr>
        <w:t xml:space="preserve"> </w:t>
      </w:r>
      <w:r w:rsidRPr="00E871D8">
        <w:t xml:space="preserve">sind u.a. Gottesdienste im Innenbereich, an denen bis max. </w:t>
      </w:r>
      <w:r w:rsidR="00B50DE1" w:rsidRPr="00E871D8">
        <w:t>50</w:t>
      </w:r>
      <w:r w:rsidRPr="00E871D8">
        <w:t xml:space="preserve"> Personen teilnehmen. </w:t>
      </w:r>
      <w:r w:rsidR="00603A37" w:rsidRPr="00E871D8">
        <w:t xml:space="preserve">Diese Regelung gilt auch weiterhin nach dem Bundesratsbeschluss vom </w:t>
      </w:r>
      <w:r w:rsidR="00E871D8" w:rsidRPr="00E871D8">
        <w:rPr>
          <w:color w:val="0070C0"/>
        </w:rPr>
        <w:t>17</w:t>
      </w:r>
      <w:r w:rsidR="00603A37" w:rsidRPr="00E871D8">
        <w:t xml:space="preserve">. Dezember 2021. </w:t>
      </w:r>
    </w:p>
    <w:p w14:paraId="17213BD5" w14:textId="7169DDEB" w:rsidR="000E77C7" w:rsidRPr="00E871D8" w:rsidRDefault="000E77C7" w:rsidP="000E77C7">
      <w:pPr>
        <w:pStyle w:val="Listenabsatz"/>
        <w:numPr>
          <w:ilvl w:val="0"/>
          <w:numId w:val="40"/>
        </w:numPr>
        <w:rPr>
          <w:b/>
          <w:bCs/>
        </w:rPr>
      </w:pPr>
      <w:r w:rsidRPr="00E871D8">
        <w:t xml:space="preserve">D.h. an Gottesdiensten im Innenbereich, an denen </w:t>
      </w:r>
      <w:r w:rsidR="0056085E">
        <w:rPr>
          <w:b/>
          <w:bCs/>
        </w:rPr>
        <w:t>mehr als 50</w:t>
      </w:r>
      <w:r w:rsidRPr="00E871D8">
        <w:rPr>
          <w:b/>
          <w:bCs/>
        </w:rPr>
        <w:t xml:space="preserve"> Personen</w:t>
      </w:r>
      <w:r w:rsidRPr="00E871D8">
        <w:t xml:space="preserve"> teilnehmen, müssen die Teilnehmenden ein gültiges </w:t>
      </w:r>
      <w:r w:rsidRPr="00E871D8">
        <w:rPr>
          <w:b/>
          <w:bCs/>
        </w:rPr>
        <w:t>Covid-Zertifikat</w:t>
      </w:r>
      <w:r w:rsidRPr="00E871D8">
        <w:t xml:space="preserve"> vorweisen können</w:t>
      </w:r>
      <w:r w:rsidR="00E871D8">
        <w:t xml:space="preserve">, </w:t>
      </w:r>
      <w:r w:rsidR="00E871D8" w:rsidRPr="00E871D8">
        <w:rPr>
          <w:color w:val="0070C0"/>
        </w:rPr>
        <w:t>das eine Impfung oder eine Genesung nachweist (2G)</w:t>
      </w:r>
      <w:r w:rsidR="00CD7174" w:rsidRPr="00E871D8">
        <w:t xml:space="preserve"> (ausser Kinder und Jugendliche bis 16 Jahre)</w:t>
      </w:r>
      <w:r w:rsidRPr="00E871D8">
        <w:t xml:space="preserve">. Falls </w:t>
      </w:r>
      <w:r w:rsidR="002D7F78" w:rsidRPr="00E871D8">
        <w:t>das Zertifikatserfordernis</w:t>
      </w:r>
      <w:r w:rsidRPr="00E871D8">
        <w:t xml:space="preserve"> zur Anwendung kommt, so können Kirchen und Kirchgemeinden die hierfür erstellte «</w:t>
      </w:r>
      <w:r w:rsidR="00D4352A" w:rsidRPr="00E871D8">
        <w:t xml:space="preserve">Schutzkonzept </w:t>
      </w:r>
      <w:r w:rsidRPr="00E871D8">
        <w:t xml:space="preserve">für die Durchführung von Gottesdiensten in Innenräumen mit Zertifikatspflicht» </w:t>
      </w:r>
      <w:r w:rsidR="00742FCA" w:rsidRPr="00E871D8">
        <w:t>konsultieren.</w:t>
      </w:r>
    </w:p>
    <w:p w14:paraId="467993B3" w14:textId="68C6DFE1" w:rsidR="00742FCA" w:rsidRPr="00E871D8" w:rsidRDefault="00742FCA" w:rsidP="000E77C7">
      <w:pPr>
        <w:pStyle w:val="Listenabsatz"/>
        <w:numPr>
          <w:ilvl w:val="0"/>
          <w:numId w:val="40"/>
        </w:numPr>
        <w:rPr>
          <w:b/>
          <w:bCs/>
        </w:rPr>
      </w:pPr>
      <w:r w:rsidRPr="00E871D8">
        <w:t xml:space="preserve">An Gottesdiensten im Innenbereich, an denen </w:t>
      </w:r>
      <w:r w:rsidRPr="00E871D8">
        <w:rPr>
          <w:b/>
          <w:bCs/>
        </w:rPr>
        <w:t xml:space="preserve">bis zu </w:t>
      </w:r>
      <w:r w:rsidR="00B50DE1" w:rsidRPr="00E871D8">
        <w:rPr>
          <w:b/>
          <w:bCs/>
        </w:rPr>
        <w:t>50</w:t>
      </w:r>
      <w:r w:rsidRPr="00E871D8">
        <w:rPr>
          <w:b/>
          <w:bCs/>
        </w:rPr>
        <w:t xml:space="preserve"> Personen</w:t>
      </w:r>
      <w:r w:rsidRPr="00E871D8">
        <w:t xml:space="preserve"> teilnehmen, </w:t>
      </w:r>
      <w:r w:rsidR="00D4352A" w:rsidRPr="00E871D8">
        <w:t xml:space="preserve">ist die Anwendung des Zertifikats nicht zulässig. </w:t>
      </w:r>
    </w:p>
    <w:p w14:paraId="4E621D59" w14:textId="53B097DC" w:rsidR="00742FCA" w:rsidRPr="00E871D8" w:rsidRDefault="00742FCA" w:rsidP="00742FCA">
      <w:pPr>
        <w:pStyle w:val="Listenabsatz"/>
        <w:numPr>
          <w:ilvl w:val="0"/>
          <w:numId w:val="40"/>
        </w:numPr>
        <w:rPr>
          <w:b/>
          <w:bCs/>
        </w:rPr>
      </w:pPr>
      <w:r w:rsidRPr="00E871D8">
        <w:t xml:space="preserve">An Gottesdiensten im Aussenbereich besteht </w:t>
      </w:r>
      <w:r w:rsidR="00E871D8" w:rsidRPr="00E871D8">
        <w:rPr>
          <w:color w:val="0070C0"/>
        </w:rPr>
        <w:t xml:space="preserve">auch nach dem 17. Dezember 2021 </w:t>
      </w:r>
      <w:r w:rsidR="00603A37" w:rsidRPr="00E871D8">
        <w:t xml:space="preserve">eine </w:t>
      </w:r>
      <w:r w:rsidR="002D7F78" w:rsidRPr="00E871D8">
        <w:t>Zertifikatserfordernis</w:t>
      </w:r>
      <w:r w:rsidR="00E871D8" w:rsidRPr="00E871D8">
        <w:t xml:space="preserve"> (</w:t>
      </w:r>
      <w:r w:rsidR="00E871D8" w:rsidRPr="00E871D8">
        <w:rPr>
          <w:color w:val="0070C0"/>
        </w:rPr>
        <w:t>Nachweis einer Impfung, Genesung oder Testung – 3G</w:t>
      </w:r>
      <w:r w:rsidR="00E871D8" w:rsidRPr="00E871D8">
        <w:t>)</w:t>
      </w:r>
      <w:r w:rsidR="00603A37" w:rsidRPr="00E871D8">
        <w:t>, sofern mehr als 300 Personen teilnehmen</w:t>
      </w:r>
      <w:r w:rsidR="00D4352A" w:rsidRPr="00E871D8">
        <w:t>.</w:t>
      </w:r>
      <w:r w:rsidRPr="00E871D8">
        <w:t xml:space="preserve"> </w:t>
      </w:r>
    </w:p>
    <w:p w14:paraId="635E9DEE" w14:textId="52168F05" w:rsidR="00742FCA" w:rsidRPr="00E871D8" w:rsidRDefault="00742FCA" w:rsidP="00742FCA">
      <w:pPr>
        <w:rPr>
          <w:b/>
          <w:bCs/>
        </w:rPr>
      </w:pPr>
      <w:r w:rsidRPr="00E871D8">
        <w:t xml:space="preserve"> </w:t>
      </w:r>
    </w:p>
    <w:p w14:paraId="44BB0133" w14:textId="610F553C" w:rsidR="00742FCA" w:rsidRPr="00E871D8" w:rsidRDefault="00742FCA" w:rsidP="00742FCA">
      <w:pPr>
        <w:jc w:val="both"/>
        <w:rPr>
          <w:rFonts w:cs="Arial"/>
        </w:rPr>
      </w:pPr>
      <w:r w:rsidRPr="00E871D8">
        <w:rPr>
          <w:rFonts w:cs="Arial"/>
        </w:rPr>
        <w:t>Für Kirchgemeinden besteht die Herausforderung, rechtzeitig festzulegen, nach welchem Regime (mit / ohne Zertifikats</w:t>
      </w:r>
      <w:r w:rsidR="001453FD" w:rsidRPr="00E871D8">
        <w:rPr>
          <w:rFonts w:cs="Arial"/>
        </w:rPr>
        <w:t>erfordernis</w:t>
      </w:r>
      <w:r w:rsidRPr="00E871D8">
        <w:rPr>
          <w:rFonts w:cs="Arial"/>
        </w:rPr>
        <w:t xml:space="preserve">) die Veranstaltungen durchgeführt werden </w:t>
      </w:r>
      <w:r w:rsidR="00D4352A" w:rsidRPr="00E871D8">
        <w:rPr>
          <w:rFonts w:cs="Arial"/>
        </w:rPr>
        <w:t>müssen</w:t>
      </w:r>
      <w:r w:rsidRPr="00E871D8">
        <w:rPr>
          <w:rFonts w:cs="Arial"/>
        </w:rPr>
        <w:t xml:space="preserve">. </w:t>
      </w:r>
    </w:p>
    <w:p w14:paraId="5529DEAA" w14:textId="77777777" w:rsidR="00742FCA" w:rsidRPr="00E871D8" w:rsidRDefault="00742FCA" w:rsidP="00742FCA">
      <w:pPr>
        <w:jc w:val="both"/>
        <w:rPr>
          <w:rFonts w:cs="Arial"/>
        </w:rPr>
      </w:pPr>
    </w:p>
    <w:p w14:paraId="424FF121" w14:textId="77777777" w:rsidR="00742FCA" w:rsidRPr="00E871D8" w:rsidRDefault="00742FCA" w:rsidP="00742FCA">
      <w:pPr>
        <w:jc w:val="both"/>
        <w:rPr>
          <w:rFonts w:cs="Arial"/>
        </w:rPr>
      </w:pPr>
      <w:r w:rsidRPr="00E871D8">
        <w:rPr>
          <w:rFonts w:cs="Arial"/>
        </w:rPr>
        <w:t xml:space="preserve">Den Kirchgemeinden werden die folgenden Empfehlungen unterbreitet: </w:t>
      </w:r>
    </w:p>
    <w:p w14:paraId="4ABB2C25" w14:textId="733645F0" w:rsidR="00CA63C8" w:rsidRDefault="00CA63C8" w:rsidP="009A5486">
      <w:pPr>
        <w:pStyle w:val="Listenabsatz"/>
        <w:numPr>
          <w:ilvl w:val="0"/>
          <w:numId w:val="41"/>
        </w:numPr>
        <w:jc w:val="both"/>
        <w:rPr>
          <w:rFonts w:cs="Arial"/>
        </w:rPr>
      </w:pPr>
      <w:r w:rsidRPr="00E871D8">
        <w:rPr>
          <w:rFonts w:cs="Arial"/>
        </w:rPr>
        <w:t>Den Kirchgemeinden wird empfohlen, wenn immer möglich Gottesdienste zu feiern, die für alle Interessierten offen sind. Entsprechend wird ihnen empfohlen, nach Möglichkeit auf Gottesdienste mit Zertifikatserfordernis zu verzichten. D.h. dabei können maximal 50 Personen eingelassen werden. Zur Lösung allfällig damit verbundener Schwierigkeiten sind kreative Lösungen in Betracht zu ziehen (mehrere Gottesdienste, Übertragungen, etc.).</w:t>
      </w:r>
    </w:p>
    <w:p w14:paraId="042606BF" w14:textId="7473E1B3" w:rsidR="000738A7" w:rsidRPr="000738A7" w:rsidRDefault="000738A7" w:rsidP="009A5486">
      <w:pPr>
        <w:pStyle w:val="Listenabsatz"/>
        <w:numPr>
          <w:ilvl w:val="0"/>
          <w:numId w:val="41"/>
        </w:numPr>
        <w:jc w:val="both"/>
        <w:rPr>
          <w:rFonts w:cs="Arial"/>
          <w:color w:val="0070C0"/>
        </w:rPr>
      </w:pPr>
      <w:r w:rsidRPr="000738A7">
        <w:rPr>
          <w:rFonts w:cs="Arial"/>
          <w:color w:val="0070C0"/>
        </w:rPr>
        <w:t xml:space="preserve">Im Blick auf die Weihnachtsfeierlichkeiten haben verschiedene Kirchen bereits Empfehlungen formuliert, wonach sowohl Gottesdienste mit als auch Gottesdienste ohne Zertifikatspflicht durchgeführt werden sollen. Angesichts des Umstands, dass mit der 2G-Regel ungeimpfte Personen keinen Zugang zu grösseren Gottesdiensten (ab 50 Personen) mehr haben, wird diese Empfehlung im vorliegenden Schutzkonzept sehr unterstützt. </w:t>
      </w:r>
    </w:p>
    <w:p w14:paraId="111E0BDF" w14:textId="249FF0E2" w:rsidR="00CA63C8" w:rsidRPr="00E871D8" w:rsidRDefault="00CA63C8" w:rsidP="009A5486">
      <w:pPr>
        <w:pStyle w:val="Listenabsatz"/>
        <w:numPr>
          <w:ilvl w:val="0"/>
          <w:numId w:val="41"/>
        </w:numPr>
        <w:jc w:val="both"/>
        <w:rPr>
          <w:rFonts w:cs="Arial"/>
        </w:rPr>
      </w:pPr>
      <w:r w:rsidRPr="00E871D8">
        <w:rPr>
          <w:rFonts w:cs="Arial"/>
        </w:rPr>
        <w:t xml:space="preserve">Zur Festlegung des Zugangsregimes (mit oder ohne Zertifikat) können die Kirchgemeinden auf ihre Erfahrungen mit Besucherzahlen aus Vorjahren zurückgreifen. </w:t>
      </w:r>
    </w:p>
    <w:p w14:paraId="26E8DD01" w14:textId="0C6FBCFE" w:rsidR="00CA63C8" w:rsidRPr="00E871D8" w:rsidRDefault="00CA63C8" w:rsidP="009A5486">
      <w:pPr>
        <w:pStyle w:val="Listenabsatz"/>
        <w:numPr>
          <w:ilvl w:val="0"/>
          <w:numId w:val="41"/>
        </w:numPr>
        <w:jc w:val="both"/>
        <w:rPr>
          <w:rFonts w:cs="Arial"/>
        </w:rPr>
      </w:pPr>
      <w:r w:rsidRPr="00E871D8">
        <w:rPr>
          <w:rFonts w:cs="Arial"/>
        </w:rPr>
        <w:t xml:space="preserve">Um Unwägbarkeiten in der Planung zu minimieren, wird den Kirchgemeinden empfohlen, erneut Anmeldeverfahren für Gottesdienste einzusetzen. </w:t>
      </w:r>
    </w:p>
    <w:p w14:paraId="7AF7BD5B" w14:textId="44D93D0C" w:rsidR="00742FCA" w:rsidRPr="00E871D8" w:rsidRDefault="00742FCA" w:rsidP="00835499">
      <w:pPr>
        <w:pStyle w:val="Listenabsatz"/>
        <w:numPr>
          <w:ilvl w:val="0"/>
          <w:numId w:val="41"/>
        </w:numPr>
        <w:jc w:val="both"/>
      </w:pPr>
      <w:r w:rsidRPr="00E871D8">
        <w:rPr>
          <w:rFonts w:cs="Arial"/>
        </w:rPr>
        <w:t xml:space="preserve">Jede Kirchgemeinde ist verantwortlich dafür, bei ihren Gottesdiensten frühzeitig zu bestimmen, nach welchem Regime sie durchgeführt werden. </w:t>
      </w:r>
      <w:r w:rsidR="00CA63C8" w:rsidRPr="00E871D8">
        <w:rPr>
          <w:rFonts w:cs="Arial"/>
        </w:rPr>
        <w:t>(Zu beachten ist: Wenn</w:t>
      </w:r>
      <w:r w:rsidRPr="00E871D8">
        <w:rPr>
          <w:rFonts w:cs="Arial"/>
        </w:rPr>
        <w:t xml:space="preserve"> sich die Kirchgemeinde bei jeweiligen Gottesdiensten gegen die Anwendung der Zertifikats</w:t>
      </w:r>
      <w:r w:rsidR="001453FD" w:rsidRPr="00E871D8">
        <w:rPr>
          <w:rFonts w:cs="Arial"/>
        </w:rPr>
        <w:t>erfordernis</w:t>
      </w:r>
      <w:r w:rsidRPr="00E871D8">
        <w:rPr>
          <w:rFonts w:cs="Arial"/>
        </w:rPr>
        <w:t xml:space="preserve"> entscheid</w:t>
      </w:r>
      <w:r w:rsidR="00CA63C8" w:rsidRPr="00E871D8">
        <w:rPr>
          <w:rFonts w:cs="Arial"/>
        </w:rPr>
        <w:t>et</w:t>
      </w:r>
      <w:r w:rsidRPr="00E871D8">
        <w:rPr>
          <w:rFonts w:cs="Arial"/>
        </w:rPr>
        <w:t xml:space="preserve">, so dürfen zum entsprechenden Anlass nur </w:t>
      </w:r>
      <w:r w:rsidR="00B50DE1" w:rsidRPr="00E871D8">
        <w:rPr>
          <w:rFonts w:cs="Arial"/>
        </w:rPr>
        <w:t>50</w:t>
      </w:r>
      <w:r w:rsidRPr="00E871D8">
        <w:rPr>
          <w:rFonts w:cs="Arial"/>
        </w:rPr>
        <w:t xml:space="preserve"> Personen</w:t>
      </w:r>
      <w:r w:rsidRPr="00E871D8">
        <w:t xml:space="preserve"> </w:t>
      </w:r>
      <w:r w:rsidRPr="00E871D8">
        <w:lastRenderedPageBreak/>
        <w:t>eingelassen werden</w:t>
      </w:r>
      <w:r w:rsidR="00CA63C8" w:rsidRPr="00E871D8">
        <w:t>)</w:t>
      </w:r>
      <w:r w:rsidRPr="00E871D8">
        <w:t xml:space="preserve">. </w:t>
      </w:r>
      <w:r w:rsidR="009A5486" w:rsidRPr="00E871D8">
        <w:t>An den bei der Ausschreibung festgehaltenen Entscheidungen ist nach Möglichkeit festzuhalten.</w:t>
      </w:r>
      <w:r w:rsidR="00CA63C8" w:rsidRPr="00E871D8">
        <w:t xml:space="preserve"> </w:t>
      </w:r>
    </w:p>
    <w:p w14:paraId="068FBB19" w14:textId="77777777" w:rsidR="00742FCA" w:rsidRPr="00E871D8" w:rsidRDefault="00742FCA" w:rsidP="00742FCA">
      <w:pPr>
        <w:pStyle w:val="Listenabsatz"/>
        <w:numPr>
          <w:ilvl w:val="0"/>
          <w:numId w:val="41"/>
        </w:numPr>
        <w:jc w:val="both"/>
      </w:pPr>
      <w:r w:rsidRPr="00E871D8">
        <w:t xml:space="preserve">Kommunikation: Die Kirchgemeinden haben darauf zu achten, dass das jeweilige Zugangsregime rechtzeitig gegenüber den Gemeindemitgliedern über die gängigen Kanäle kommuniziert wird. </w:t>
      </w:r>
    </w:p>
    <w:p w14:paraId="7F044E8A" w14:textId="1EA11C9C" w:rsidR="00464D53" w:rsidRPr="00E871D8" w:rsidRDefault="008F19F0" w:rsidP="00464D53">
      <w:pPr>
        <w:pStyle w:val="berschrift3"/>
      </w:pPr>
      <w:r w:rsidRPr="00E871D8">
        <w:t>1</w:t>
      </w:r>
      <w:r w:rsidR="00464D53" w:rsidRPr="00E871D8">
        <w:t xml:space="preserve">. Maximale Zahl an Teilnehmenden </w:t>
      </w:r>
    </w:p>
    <w:p w14:paraId="79032EDC" w14:textId="699DC4AD" w:rsidR="00742FCA" w:rsidRPr="00E871D8" w:rsidRDefault="00603A37" w:rsidP="00464D53">
      <w:r w:rsidRPr="00E871D8">
        <w:t xml:space="preserve">Im </w:t>
      </w:r>
      <w:r w:rsidRPr="00E871D8">
        <w:rPr>
          <w:b/>
        </w:rPr>
        <w:t>Aussenbereich</w:t>
      </w:r>
      <w:r w:rsidRPr="00E871D8">
        <w:t xml:space="preserve"> ist die maximal zulässige Zahl von Teilnehmenden an Gottesdiensten nicht beschränkt. Das Zertifikatserfordernis </w:t>
      </w:r>
      <w:r w:rsidR="00E871D8" w:rsidRPr="00E871D8">
        <w:rPr>
          <w:color w:val="0070C0"/>
        </w:rPr>
        <w:t>(3G)</w:t>
      </w:r>
      <w:r w:rsidR="00E871D8">
        <w:t xml:space="preserve"> </w:t>
      </w:r>
      <w:r w:rsidRPr="00E871D8">
        <w:t xml:space="preserve">für Gottesdienste im Aussenbereich besteht ab 300 Personen (inkl. Kinder und Mitwirkende). </w:t>
      </w:r>
      <w:r w:rsidRPr="00E871D8">
        <w:br/>
      </w:r>
    </w:p>
    <w:p w14:paraId="76DE041D" w14:textId="3C7E212F" w:rsidR="00BA5F9F" w:rsidRPr="00E871D8" w:rsidRDefault="00742FCA" w:rsidP="00464D53">
      <w:r w:rsidRPr="00E871D8">
        <w:t xml:space="preserve">Im </w:t>
      </w:r>
      <w:r w:rsidRPr="00E871D8">
        <w:rPr>
          <w:b/>
          <w:bCs/>
        </w:rPr>
        <w:t>Innenbereich</w:t>
      </w:r>
      <w:r w:rsidRPr="00E871D8">
        <w:t xml:space="preserve"> sind ohne Anwendung des Covid-Zertifikats maximal </w:t>
      </w:r>
      <w:r w:rsidR="00B50DE1" w:rsidRPr="00E871D8">
        <w:t>50</w:t>
      </w:r>
      <w:r w:rsidRPr="00E871D8">
        <w:t xml:space="preserve"> Teilnehmende </w:t>
      </w:r>
      <w:r w:rsidR="009A5486" w:rsidRPr="00E871D8">
        <w:t xml:space="preserve">(inkl. Kinder) </w:t>
      </w:r>
      <w:r w:rsidRPr="00E871D8">
        <w:t xml:space="preserve">zugelassen. Hierzu sind aktiv Mitwirkende der Kirchgemeinde (Pfarrpersonen, Musizierende, </w:t>
      </w:r>
      <w:r w:rsidR="009A5486" w:rsidRPr="00E871D8">
        <w:t xml:space="preserve">Chöre, </w:t>
      </w:r>
      <w:r w:rsidRPr="00E871D8">
        <w:t xml:space="preserve">etc.) mitzuzählen. </w:t>
      </w:r>
      <w:r w:rsidRPr="00E871D8">
        <w:rPr>
          <w:rFonts w:cs="Arial"/>
        </w:rPr>
        <w:t>Nicht mitgerechnet werden müssen im Hintergrund Beteiligte (</w:t>
      </w:r>
      <w:r w:rsidR="009A5486" w:rsidRPr="00E871D8">
        <w:rPr>
          <w:rFonts w:cs="Arial"/>
        </w:rPr>
        <w:t>z.B.</w:t>
      </w:r>
      <w:r w:rsidRPr="00E871D8">
        <w:rPr>
          <w:rFonts w:cs="Arial"/>
        </w:rPr>
        <w:t xml:space="preserve"> Hausdienst).</w:t>
      </w:r>
    </w:p>
    <w:p w14:paraId="157EBB21" w14:textId="2D206EDC" w:rsidR="00A7474A" w:rsidRPr="00E871D8" w:rsidRDefault="00CB21E2" w:rsidP="00464D53">
      <w:r w:rsidRPr="00E871D8">
        <w:t xml:space="preserve">Die </w:t>
      </w:r>
      <w:r w:rsidR="001F56E9" w:rsidRPr="00E871D8">
        <w:t>jeweiligen</w:t>
      </w:r>
      <w:r w:rsidRPr="00E871D8">
        <w:t xml:space="preserve"> Bedingungen gelten</w:t>
      </w:r>
      <w:r w:rsidR="001F56E9" w:rsidRPr="00E871D8">
        <w:t xml:space="preserve"> auch</w:t>
      </w:r>
      <w:r w:rsidRPr="00E871D8">
        <w:t xml:space="preserve"> für </w:t>
      </w:r>
      <w:r w:rsidR="00A7474A" w:rsidRPr="00E871D8">
        <w:rPr>
          <w:b/>
          <w:bCs/>
        </w:rPr>
        <w:t>Beerdigungen</w:t>
      </w:r>
      <w:r w:rsidR="003036BA" w:rsidRPr="00E871D8">
        <w:t>.</w:t>
      </w:r>
    </w:p>
    <w:p w14:paraId="69799DD1" w14:textId="79A83DC1" w:rsidR="005C2920" w:rsidRPr="00E871D8" w:rsidRDefault="005C2920" w:rsidP="00464D53"/>
    <w:p w14:paraId="3D5B1394" w14:textId="1C9A7B61" w:rsidR="0044749B" w:rsidRPr="00E871D8" w:rsidRDefault="0060304E" w:rsidP="0044749B">
      <w:pPr>
        <w:pStyle w:val="berschrift3"/>
      </w:pPr>
      <w:r w:rsidRPr="00E871D8">
        <w:t>2</w:t>
      </w:r>
      <w:r w:rsidR="0044749B" w:rsidRPr="00E871D8">
        <w:t xml:space="preserve">. Hygiene </w:t>
      </w:r>
    </w:p>
    <w:p w14:paraId="7104647B" w14:textId="3F8B1059" w:rsidR="006B6383" w:rsidRPr="00E871D8" w:rsidRDefault="006B6383" w:rsidP="0044749B">
      <w:r w:rsidRPr="00E871D8">
        <w:t xml:space="preserve">a. Maskentragepflicht </w:t>
      </w:r>
    </w:p>
    <w:p w14:paraId="54FF0843" w14:textId="66FFE6D2" w:rsidR="006B6383" w:rsidRPr="00E871D8" w:rsidRDefault="00955448" w:rsidP="0044749B">
      <w:r w:rsidRPr="00E871D8">
        <w:t xml:space="preserve">Bei Gottesdiensten muss eine Maske getragen werden. </w:t>
      </w:r>
    </w:p>
    <w:p w14:paraId="6FE3E532" w14:textId="64A49B9B" w:rsidR="00955448" w:rsidRPr="00E871D8" w:rsidRDefault="00955448" w:rsidP="0044749B">
      <w:bookmarkStart w:id="1" w:name="_Hlk75870051"/>
      <w:r w:rsidRPr="00E871D8">
        <w:t>Ausnahmen bestehen für aktiv Mitwirkende (Pfarrpersonen, Liturg</w:t>
      </w:r>
      <w:r w:rsidR="009F437C" w:rsidRPr="00E871D8">
        <w:t>*i</w:t>
      </w:r>
      <w:r w:rsidRPr="00E871D8">
        <w:t>nnen, Lektor</w:t>
      </w:r>
      <w:r w:rsidR="003A74C5" w:rsidRPr="00E871D8">
        <w:t>*i</w:t>
      </w:r>
      <w:r w:rsidRPr="00E871D8">
        <w:t>nnen, u.a.), sofern das Tragen der Maske für die jeweilige Handlung nicht möglich ist. Falls die</w:t>
      </w:r>
      <w:r w:rsidR="00EC05AD" w:rsidRPr="00E871D8">
        <w:t>se</w:t>
      </w:r>
      <w:r w:rsidRPr="00E871D8">
        <w:t xml:space="preserve"> Ausnahmen zur Anwendung kommen, sind geeignete Schutzmassnahmen vorzusehen (z.B. </w:t>
      </w:r>
      <w:r w:rsidR="004A3B90" w:rsidRPr="00E871D8">
        <w:t xml:space="preserve">Predigt von der Kanzel nur bei </w:t>
      </w:r>
      <w:r w:rsidRPr="00E871D8">
        <w:t>ausreichend</w:t>
      </w:r>
      <w:r w:rsidR="005926ED" w:rsidRPr="00E871D8">
        <w:t>e</w:t>
      </w:r>
      <w:r w:rsidR="004A3B90" w:rsidRPr="00E871D8">
        <w:t>m</w:t>
      </w:r>
      <w:r w:rsidRPr="00E871D8">
        <w:t xml:space="preserve"> Abstand zur Gemeinde). </w:t>
      </w:r>
    </w:p>
    <w:bookmarkEnd w:id="1"/>
    <w:p w14:paraId="34F81E70" w14:textId="2FDE1753" w:rsidR="006B6383" w:rsidRPr="00E871D8" w:rsidRDefault="00EC05AD" w:rsidP="0044749B">
      <w:r w:rsidRPr="00E871D8">
        <w:t xml:space="preserve">Ebenfalls ausgenommen von der Maskentragepflicht sind Kinder vor ihrem 12. Geburtstag sowie Personen, die nachweisen können, dass sie aus besonderen Gründen keine Gesichtsmasken tragen können. </w:t>
      </w:r>
    </w:p>
    <w:p w14:paraId="4D31CBC9" w14:textId="77777777" w:rsidR="00EC05AD" w:rsidRPr="00E871D8" w:rsidRDefault="00EC05AD" w:rsidP="0044749B"/>
    <w:p w14:paraId="282DD9B5" w14:textId="7FC6A7D6" w:rsidR="00C22A61" w:rsidRPr="00E871D8" w:rsidRDefault="006B6383" w:rsidP="0044749B">
      <w:r w:rsidRPr="00E871D8">
        <w:t>b</w:t>
      </w:r>
      <w:r w:rsidR="00C22A61" w:rsidRPr="00E871D8">
        <w:t>. Händedesinfektion</w:t>
      </w:r>
    </w:p>
    <w:p w14:paraId="55EB1E25" w14:textId="060517A8" w:rsidR="00C22A61" w:rsidRPr="00E871D8" w:rsidRDefault="00C22A61" w:rsidP="0044749B">
      <w:r w:rsidRPr="00E871D8">
        <w:t xml:space="preserve">Es müssen Möglichkeiten der Händedesinfektion an den Ein- und Ausgängen bereitstehen. </w:t>
      </w:r>
    </w:p>
    <w:p w14:paraId="56777037" w14:textId="57BA6DA4" w:rsidR="00D82147" w:rsidRPr="00E871D8" w:rsidRDefault="00D82147" w:rsidP="00D82147"/>
    <w:p w14:paraId="64B11DA9" w14:textId="04BE045E" w:rsidR="00D82147" w:rsidRPr="00E871D8" w:rsidRDefault="006B6383" w:rsidP="00D82147">
      <w:r w:rsidRPr="00E871D8">
        <w:t>c</w:t>
      </w:r>
      <w:r w:rsidR="00D82147" w:rsidRPr="00E871D8">
        <w:t>. Vermeidung von Körperkontakt im Verlauf der Liturgie</w:t>
      </w:r>
      <w:r w:rsidR="00D82147" w:rsidRPr="00E871D8">
        <w:br/>
        <w:t>Auf Körperkontakt und das Weiterreichen von Gegenständen zwischen den Teilnehmenden ist zu verzichten (bspw. kein Friedensgruss, keine Kollektenkörbchen zirkulieren lassen, sondern Kollekte am Ausgang einsammeln).</w:t>
      </w:r>
    </w:p>
    <w:p w14:paraId="1915C213" w14:textId="6544C661" w:rsidR="00D82147" w:rsidRPr="00E871D8" w:rsidRDefault="00D82147" w:rsidP="00D82147"/>
    <w:p w14:paraId="061AB79A" w14:textId="4046427E" w:rsidR="00645CD5" w:rsidRPr="00E871D8" w:rsidRDefault="006B6383" w:rsidP="00645CD5">
      <w:r w:rsidRPr="00E871D8">
        <w:t>d</w:t>
      </w:r>
      <w:r w:rsidR="00645CD5" w:rsidRPr="00E871D8">
        <w:t xml:space="preserve">. Taufe und Abendmahl </w:t>
      </w:r>
    </w:p>
    <w:p w14:paraId="4A02336F" w14:textId="56571C26" w:rsidR="00645CD5" w:rsidRPr="00E871D8" w:rsidRDefault="00645CD5" w:rsidP="00645CD5">
      <w:r w:rsidRPr="00E871D8">
        <w:t>Bei der Durchführung von Taufen sind geeignete Formen zu finden, die möglichst ohne Körperkontakt zwischen Täufling/Fam</w:t>
      </w:r>
      <w:r w:rsidR="00510EEA" w:rsidRPr="00E871D8">
        <w:t>i</w:t>
      </w:r>
      <w:r w:rsidRPr="00E871D8">
        <w:t xml:space="preserve">lienmitgliedern und weiteren Beteiligten durchgeführt werden können. </w:t>
      </w:r>
    </w:p>
    <w:p w14:paraId="50CA6C0D" w14:textId="18F04621" w:rsidR="00645CD5" w:rsidRPr="00E871D8" w:rsidRDefault="00645CD5" w:rsidP="00645CD5">
      <w:r w:rsidRPr="00E871D8">
        <w:t>Bei der Durchführung des Abendmahls muss folgenden Punkten besondere Aufmerksamkeit zukommen:</w:t>
      </w:r>
    </w:p>
    <w:p w14:paraId="00A019B9" w14:textId="77777777" w:rsidR="00645CD5" w:rsidRPr="00E871D8" w:rsidRDefault="00645CD5" w:rsidP="00645CD5">
      <w:pPr>
        <w:pStyle w:val="Listenabsatz"/>
        <w:numPr>
          <w:ilvl w:val="1"/>
          <w:numId w:val="33"/>
        </w:numPr>
      </w:pPr>
      <w:r w:rsidRPr="00E871D8">
        <w:t>Zubereitung des Brots (in Stücke schneiden) und Weins vor dem Gottesdienst</w:t>
      </w:r>
    </w:p>
    <w:p w14:paraId="1907905F" w14:textId="0A668ADE" w:rsidR="00645CD5" w:rsidRPr="00E871D8" w:rsidRDefault="00645CD5" w:rsidP="00645CD5">
      <w:pPr>
        <w:pStyle w:val="Listenabsatz"/>
        <w:numPr>
          <w:ilvl w:val="1"/>
          <w:numId w:val="33"/>
        </w:numPr>
      </w:pPr>
      <w:r w:rsidRPr="00E871D8">
        <w:t>Wein nur in Einzelbechern</w:t>
      </w:r>
    </w:p>
    <w:p w14:paraId="523A4EE6" w14:textId="289A91A2" w:rsidR="00645CD5" w:rsidRPr="00E871D8" w:rsidRDefault="000A6FDE" w:rsidP="00645CD5">
      <w:pPr>
        <w:pStyle w:val="Listenabsatz"/>
        <w:numPr>
          <w:ilvl w:val="1"/>
          <w:numId w:val="33"/>
        </w:numPr>
      </w:pPr>
      <w:bookmarkStart w:id="2" w:name="_Hlk79741891"/>
      <w:r w:rsidRPr="00E871D8">
        <w:rPr>
          <w:rFonts w:eastAsia="Times New Roman" w:cs="Arial"/>
        </w:rPr>
        <w:t>Je nach räumlichen Verhältnissen wandelndes Abendmahl oder Abendmahl im Kreis; in jedem Fall unter strikter Beachtung des Abstands untereinande</w:t>
      </w:r>
      <w:r w:rsidR="00145D35" w:rsidRPr="00E871D8">
        <w:rPr>
          <w:rFonts w:eastAsia="Times New Roman" w:cs="Arial"/>
        </w:rPr>
        <w:t>r</w:t>
      </w:r>
      <w:bookmarkEnd w:id="2"/>
      <w:r w:rsidR="00145D35" w:rsidRPr="00E871D8">
        <w:rPr>
          <w:rFonts w:eastAsia="Times New Roman" w:cs="Arial"/>
        </w:rPr>
        <w:t>.</w:t>
      </w:r>
    </w:p>
    <w:p w14:paraId="21F1B05A" w14:textId="77777777" w:rsidR="00645CD5" w:rsidRPr="00E871D8" w:rsidRDefault="00645CD5" w:rsidP="00645CD5">
      <w:pPr>
        <w:pStyle w:val="Listenabsatz"/>
        <w:numPr>
          <w:ilvl w:val="1"/>
          <w:numId w:val="33"/>
        </w:numPr>
      </w:pPr>
      <w:r w:rsidRPr="00E871D8">
        <w:t>Hände vor der Austeilung des Brots desinfizieren</w:t>
      </w:r>
    </w:p>
    <w:p w14:paraId="73FB2DD8" w14:textId="6038CB31" w:rsidR="00645CD5" w:rsidRPr="00E871D8" w:rsidRDefault="00645CD5" w:rsidP="00D82147"/>
    <w:p w14:paraId="1BF2FDF1" w14:textId="6271ABA6" w:rsidR="00D82147" w:rsidRPr="00E871D8" w:rsidRDefault="006B6383" w:rsidP="00D82147">
      <w:r w:rsidRPr="00E871D8">
        <w:t>e</w:t>
      </w:r>
      <w:r w:rsidR="00D82147" w:rsidRPr="00E871D8">
        <w:t xml:space="preserve">. Gesang </w:t>
      </w:r>
    </w:p>
    <w:p w14:paraId="7356DA1D" w14:textId="77777777" w:rsidR="003036BA" w:rsidRPr="00E871D8" w:rsidRDefault="003A73E4" w:rsidP="00D82147">
      <w:r w:rsidRPr="00E871D8">
        <w:t xml:space="preserve">Gemäss </w:t>
      </w:r>
      <w:r w:rsidR="00927D43" w:rsidRPr="00E871D8">
        <w:t xml:space="preserve">Vorgaben des Bundes </w:t>
      </w:r>
      <w:r w:rsidRPr="00E871D8">
        <w:t>ist der</w:t>
      </w:r>
      <w:r w:rsidR="00927D43" w:rsidRPr="00E871D8">
        <w:t xml:space="preserve"> Gemeindegesang </w:t>
      </w:r>
      <w:r w:rsidRPr="00E871D8">
        <w:t xml:space="preserve">(mit Masken) erlaubt. </w:t>
      </w:r>
    </w:p>
    <w:p w14:paraId="2C1E1AD7" w14:textId="0050AA76" w:rsidR="007A40F6" w:rsidRPr="005C3D86" w:rsidRDefault="007A40F6" w:rsidP="00726118">
      <w:pPr>
        <w:rPr>
          <w:rStyle w:val="markedcontent"/>
          <w:rFonts w:cs="Arial"/>
          <w:color w:val="0070C0"/>
        </w:rPr>
      </w:pPr>
    </w:p>
    <w:p w14:paraId="1F83CE49" w14:textId="19E3247C" w:rsidR="007A40F6" w:rsidRDefault="007A40F6" w:rsidP="00D82147">
      <w:pPr>
        <w:rPr>
          <w:rStyle w:val="markedcontent"/>
          <w:rFonts w:cs="Arial"/>
          <w:color w:val="0070C0"/>
        </w:rPr>
      </w:pPr>
      <w:bookmarkStart w:id="3" w:name="_Hlk90910880"/>
      <w:r w:rsidRPr="005C3D86">
        <w:rPr>
          <w:rStyle w:val="markedcontent"/>
          <w:rFonts w:cs="Arial"/>
          <w:color w:val="0070C0"/>
        </w:rPr>
        <w:t xml:space="preserve">Bei Aufführungen von Chören oder Gesangsensembles in Innenräumen gilt </w:t>
      </w:r>
      <w:r w:rsidR="00B02A39">
        <w:rPr>
          <w:rStyle w:val="markedcontent"/>
          <w:rFonts w:cs="Arial"/>
          <w:color w:val="0070C0"/>
        </w:rPr>
        <w:t xml:space="preserve">gemäss Auskunft des BAG </w:t>
      </w:r>
      <w:r w:rsidRPr="005C3D86">
        <w:rPr>
          <w:rStyle w:val="markedcontent"/>
          <w:rFonts w:cs="Arial"/>
          <w:color w:val="0070C0"/>
        </w:rPr>
        <w:t xml:space="preserve">Folgendes: </w:t>
      </w:r>
    </w:p>
    <w:p w14:paraId="3EA7A34A" w14:textId="35E989B5" w:rsidR="007A40F6" w:rsidRDefault="007A40F6" w:rsidP="007A40F6">
      <w:pPr>
        <w:rPr>
          <w:rFonts w:cs="Arial"/>
          <w:color w:val="0070C0"/>
        </w:rPr>
      </w:pPr>
      <w:r w:rsidRPr="005C3D86">
        <w:rPr>
          <w:rStyle w:val="markedcontent"/>
          <w:rFonts w:cs="Arial"/>
          <w:color w:val="0070C0"/>
        </w:rPr>
        <w:t>Aufführungen haben generell mit Gesichtsmaske zu erfolgen. Ausgenommen davon sind</w:t>
      </w:r>
      <w:r w:rsidR="005C3D86" w:rsidRPr="005C3D86">
        <w:rPr>
          <w:rStyle w:val="markedcontent"/>
          <w:rFonts w:cs="Arial"/>
          <w:color w:val="0070C0"/>
        </w:rPr>
        <w:t xml:space="preserve"> </w:t>
      </w:r>
      <w:r w:rsidRPr="005C3D86">
        <w:rPr>
          <w:rFonts w:cs="Arial"/>
          <w:color w:val="0070C0"/>
        </w:rPr>
        <w:t xml:space="preserve">Kinder und Jugendliche unter 16 Jahren, die ohne Gesichtsmaske auftreten dürfen. </w:t>
      </w:r>
    </w:p>
    <w:p w14:paraId="5B54C808" w14:textId="7C77989D" w:rsidR="00AE100A" w:rsidRPr="005C3D86" w:rsidRDefault="00AE100A" w:rsidP="007A40F6">
      <w:pPr>
        <w:rPr>
          <w:rFonts w:cs="Arial"/>
          <w:color w:val="0070C0"/>
        </w:rPr>
      </w:pPr>
      <w:r>
        <w:rPr>
          <w:rFonts w:cs="Arial"/>
          <w:color w:val="0070C0"/>
        </w:rPr>
        <w:t xml:space="preserve">Angesichts der Regelung, dass bei Gottesdiensten bis 50 Personen (wobei alle Aufführenden mitzuzählen sind) die Anwendung des Zertifikats nicht zulässig ist, ist auch für alle Aufführenden – seien es Laien oder Professionelle – kein Zertifikat erforderlich. </w:t>
      </w:r>
    </w:p>
    <w:p w14:paraId="279759BD" w14:textId="4F0F438D" w:rsidR="003A74C5" w:rsidRPr="009358B0" w:rsidRDefault="003A74C5" w:rsidP="00D82147">
      <w:pPr>
        <w:rPr>
          <w:color w:val="0070C0"/>
        </w:rPr>
      </w:pPr>
      <w:r w:rsidRPr="009358B0">
        <w:rPr>
          <w:color w:val="0070C0"/>
        </w:rPr>
        <w:t xml:space="preserve">Es wird an dieser Stelle beliebt gemacht, </w:t>
      </w:r>
      <w:r w:rsidR="008A457D">
        <w:rPr>
          <w:color w:val="0070C0"/>
        </w:rPr>
        <w:t xml:space="preserve">diese Möglichkeit nur zurückhaltend einzusetzen und </w:t>
      </w:r>
      <w:r w:rsidRPr="009358B0">
        <w:rPr>
          <w:color w:val="0070C0"/>
        </w:rPr>
        <w:t xml:space="preserve">bei </w:t>
      </w:r>
      <w:r w:rsidR="008A457D">
        <w:rPr>
          <w:color w:val="0070C0"/>
        </w:rPr>
        <w:t xml:space="preserve">allfälligen </w:t>
      </w:r>
      <w:r w:rsidRPr="009358B0">
        <w:rPr>
          <w:color w:val="0070C0"/>
        </w:rPr>
        <w:t xml:space="preserve">Chorauftritten eine </w:t>
      </w:r>
      <w:r w:rsidR="009358B0">
        <w:rPr>
          <w:color w:val="0070C0"/>
        </w:rPr>
        <w:t xml:space="preserve">sehr </w:t>
      </w:r>
      <w:r w:rsidRPr="009358B0">
        <w:rPr>
          <w:color w:val="0070C0"/>
        </w:rPr>
        <w:t xml:space="preserve">vorsichtige Praxis anzuwenden </w:t>
      </w:r>
      <w:r w:rsidR="008A457D">
        <w:rPr>
          <w:color w:val="0070C0"/>
        </w:rPr>
        <w:t>sowie</w:t>
      </w:r>
      <w:r w:rsidRPr="009358B0">
        <w:rPr>
          <w:color w:val="0070C0"/>
        </w:rPr>
        <w:t xml:space="preserve"> weitergehende Schutzmassnahmen umzusetzen (grosse Distanz zur Gemeinde u.a.m.)</w:t>
      </w:r>
    </w:p>
    <w:bookmarkEnd w:id="3"/>
    <w:p w14:paraId="30736FE5" w14:textId="77777777" w:rsidR="000A6FDE" w:rsidRPr="00E871D8" w:rsidRDefault="000A6FDE" w:rsidP="00D82147"/>
    <w:p w14:paraId="4DACD544" w14:textId="261AC481" w:rsidR="003F13CD" w:rsidRPr="00E871D8" w:rsidRDefault="000A6FDE" w:rsidP="00D82147">
      <w:bookmarkStart w:id="4" w:name="_Hlk79741908"/>
      <w:r w:rsidRPr="00E871D8">
        <w:t>Die Verwendung von Gesangsbüchern ist möglich, wenn sichergestellt werden kann, dass sie nach der Verwendung gereinigt werden.</w:t>
      </w:r>
      <w:bookmarkEnd w:id="4"/>
    </w:p>
    <w:p w14:paraId="6BF1445B" w14:textId="77777777" w:rsidR="00145D35" w:rsidRPr="00E871D8" w:rsidRDefault="00145D35" w:rsidP="00D82147"/>
    <w:p w14:paraId="7953E062" w14:textId="384C996D" w:rsidR="00D82147" w:rsidRPr="00E871D8" w:rsidRDefault="006B6383" w:rsidP="00D82147">
      <w:r w:rsidRPr="00E871D8">
        <w:t>f</w:t>
      </w:r>
      <w:r w:rsidR="00645CD5" w:rsidRPr="00E871D8">
        <w:t>. Versammlungsraum / Lüften</w:t>
      </w:r>
      <w:r w:rsidR="00D82147" w:rsidRPr="00E871D8">
        <w:br/>
      </w:r>
      <w:r w:rsidR="00645CD5" w:rsidRPr="00E871D8">
        <w:t xml:space="preserve">Es dürfen nur </w:t>
      </w:r>
      <w:r w:rsidR="0056085E">
        <w:t xml:space="preserve">grosse </w:t>
      </w:r>
      <w:r w:rsidR="00645CD5" w:rsidRPr="00E871D8">
        <w:t>Räume genutzt werden</w:t>
      </w:r>
      <w:r w:rsidR="004A3B90" w:rsidRPr="00E871D8">
        <w:t xml:space="preserve"> bzw. es muss eine wirksame Lüftung vorhanden sein</w:t>
      </w:r>
      <w:r w:rsidR="00645CD5" w:rsidRPr="00E871D8">
        <w:t xml:space="preserve">. </w:t>
      </w:r>
    </w:p>
    <w:p w14:paraId="1DA1C918" w14:textId="025755C1" w:rsidR="00645CD5" w:rsidRPr="00E871D8" w:rsidRDefault="00645CD5" w:rsidP="00D82147">
      <w:pPr>
        <w:rPr>
          <w:rFonts w:asciiTheme="minorHAnsi" w:hAnsiTheme="minorHAnsi" w:cstheme="minorHAnsi"/>
        </w:rPr>
      </w:pPr>
      <w:r w:rsidRPr="00E871D8">
        <w:rPr>
          <w:rFonts w:asciiTheme="minorHAnsi" w:hAnsiTheme="minorHAnsi" w:cstheme="minorHAnsi"/>
        </w:rPr>
        <w:t xml:space="preserve">Auf das Lüften der Räumlichkeiten </w:t>
      </w:r>
      <w:r w:rsidR="002F6B84" w:rsidRPr="00E871D8">
        <w:rPr>
          <w:rFonts w:asciiTheme="minorHAnsi" w:hAnsiTheme="minorHAnsi" w:cstheme="minorHAnsi"/>
        </w:rPr>
        <w:t xml:space="preserve">muss </w:t>
      </w:r>
      <w:r w:rsidRPr="00E871D8">
        <w:rPr>
          <w:rFonts w:asciiTheme="minorHAnsi" w:hAnsiTheme="minorHAnsi" w:cstheme="minorHAnsi"/>
        </w:rPr>
        <w:t>grossen Wert gelegt</w:t>
      </w:r>
      <w:r w:rsidR="002F6B84" w:rsidRPr="00E871D8">
        <w:rPr>
          <w:rFonts w:asciiTheme="minorHAnsi" w:hAnsiTheme="minorHAnsi" w:cstheme="minorHAnsi"/>
        </w:rPr>
        <w:t xml:space="preserve"> werden:</w:t>
      </w:r>
      <w:r w:rsidRPr="00E871D8">
        <w:rPr>
          <w:rFonts w:asciiTheme="minorHAnsi" w:hAnsiTheme="minorHAnsi" w:cstheme="minorHAnsi"/>
        </w:rPr>
        <w:t xml:space="preserve"> Es ist vor und nach dem Gottesdienst gründlich zu lüften, nach Möglichkeit auch während de</w:t>
      </w:r>
      <w:r w:rsidR="002F6B84" w:rsidRPr="00E871D8">
        <w:rPr>
          <w:rFonts w:asciiTheme="minorHAnsi" w:hAnsiTheme="minorHAnsi" w:cstheme="minorHAnsi"/>
        </w:rPr>
        <w:t>s</w:t>
      </w:r>
      <w:r w:rsidRPr="00E871D8">
        <w:rPr>
          <w:rFonts w:asciiTheme="minorHAnsi" w:hAnsiTheme="minorHAnsi" w:cstheme="minorHAnsi"/>
        </w:rPr>
        <w:t xml:space="preserve"> Gottesdienst</w:t>
      </w:r>
      <w:r w:rsidR="002F6B84" w:rsidRPr="00E871D8">
        <w:rPr>
          <w:rFonts w:asciiTheme="minorHAnsi" w:hAnsiTheme="minorHAnsi" w:cstheme="minorHAnsi"/>
        </w:rPr>
        <w:t>s</w:t>
      </w:r>
      <w:r w:rsidRPr="00E871D8">
        <w:rPr>
          <w:rFonts w:asciiTheme="minorHAnsi" w:hAnsiTheme="minorHAnsi" w:cstheme="minorHAnsi"/>
        </w:rPr>
        <w:t xml:space="preserve">. </w:t>
      </w:r>
    </w:p>
    <w:p w14:paraId="6B8178F2" w14:textId="6109BFB8" w:rsidR="005B102F" w:rsidRPr="00E871D8" w:rsidRDefault="005B102F" w:rsidP="00D82147">
      <w:pPr>
        <w:rPr>
          <w:rFonts w:asciiTheme="minorHAnsi" w:hAnsiTheme="minorHAnsi" w:cstheme="minorHAnsi"/>
        </w:rPr>
      </w:pPr>
    </w:p>
    <w:p w14:paraId="4E0CE4AA" w14:textId="18456FFD" w:rsidR="005B102F" w:rsidRPr="00E871D8" w:rsidRDefault="005B102F" w:rsidP="00D82147">
      <w:pPr>
        <w:rPr>
          <w:rFonts w:asciiTheme="minorHAnsi" w:hAnsiTheme="minorHAnsi" w:cstheme="minorHAnsi"/>
        </w:rPr>
      </w:pPr>
      <w:r w:rsidRPr="00E871D8">
        <w:rPr>
          <w:rFonts w:asciiTheme="minorHAnsi" w:hAnsiTheme="minorHAnsi" w:cstheme="minorHAnsi"/>
        </w:rPr>
        <w:t>g. Konsumationen / Kirchenkaffees</w:t>
      </w:r>
    </w:p>
    <w:p w14:paraId="3AE5E945" w14:textId="3CCDB520" w:rsidR="005B102F" w:rsidRPr="00E871D8" w:rsidRDefault="005B102F" w:rsidP="00D82147">
      <w:pPr>
        <w:rPr>
          <w:rFonts w:asciiTheme="minorHAnsi" w:hAnsiTheme="minorHAnsi" w:cstheme="minorHAnsi"/>
        </w:rPr>
      </w:pPr>
      <w:r w:rsidRPr="00E871D8">
        <w:rPr>
          <w:rFonts w:asciiTheme="minorHAnsi" w:hAnsiTheme="minorHAnsi" w:cstheme="minorHAnsi"/>
        </w:rPr>
        <w:t xml:space="preserve">Aufgrund der Vorgaben sind Konsumationen im Rahmen oder im Anschluss der Gottesdienste (bspw. Kirchenkaffees) </w:t>
      </w:r>
      <w:r w:rsidR="00D4352A" w:rsidRPr="00E871D8">
        <w:rPr>
          <w:rFonts w:asciiTheme="minorHAnsi" w:hAnsiTheme="minorHAnsi" w:cstheme="minorHAnsi"/>
        </w:rPr>
        <w:t xml:space="preserve">im Innenraum </w:t>
      </w:r>
      <w:r w:rsidRPr="00E871D8">
        <w:rPr>
          <w:rFonts w:asciiTheme="minorHAnsi" w:hAnsiTheme="minorHAnsi" w:cstheme="minorHAnsi"/>
        </w:rPr>
        <w:t>ohne Zertifikatser</w:t>
      </w:r>
      <w:r w:rsidR="0056085E">
        <w:rPr>
          <w:rFonts w:asciiTheme="minorHAnsi" w:hAnsiTheme="minorHAnsi" w:cstheme="minorHAnsi"/>
        </w:rPr>
        <w:t>fordernis</w:t>
      </w:r>
      <w:r w:rsidRPr="00E871D8">
        <w:rPr>
          <w:rFonts w:asciiTheme="minorHAnsi" w:hAnsiTheme="minorHAnsi" w:cstheme="minorHAnsi"/>
        </w:rPr>
        <w:t xml:space="preserve"> nicht mehr erlaubt (Ausnahme: </w:t>
      </w:r>
      <w:r w:rsidR="0056085E">
        <w:rPr>
          <w:rFonts w:asciiTheme="minorHAnsi" w:hAnsiTheme="minorHAnsi" w:cstheme="minorHAnsi"/>
        </w:rPr>
        <w:t>Abendmahl</w:t>
      </w:r>
      <w:r w:rsidRPr="00E871D8">
        <w:rPr>
          <w:rFonts w:asciiTheme="minorHAnsi" w:hAnsiTheme="minorHAnsi" w:cstheme="minorHAnsi"/>
        </w:rPr>
        <w:t xml:space="preserve">). Diese Bestimmung orientiert sich daran, dass für Konsumationen in Restaurationsbetrieben im Innenbereich die Zertifikatspflicht vorgesehen ist. </w:t>
      </w:r>
    </w:p>
    <w:p w14:paraId="021C7829" w14:textId="31C23F84" w:rsidR="00D4352A" w:rsidRPr="00E871D8" w:rsidRDefault="00D4352A" w:rsidP="00D82147">
      <w:pPr>
        <w:rPr>
          <w:rFonts w:asciiTheme="minorHAnsi" w:hAnsiTheme="minorHAnsi" w:cstheme="minorHAnsi"/>
        </w:rPr>
      </w:pPr>
      <w:r w:rsidRPr="00E871D8">
        <w:rPr>
          <w:rFonts w:asciiTheme="minorHAnsi" w:hAnsiTheme="minorHAnsi" w:cstheme="minorHAnsi"/>
        </w:rPr>
        <w:t xml:space="preserve">Zu prüfen ist, ob nach Massgabe der kantonalen Vorgaben Kirchenkaffees im Aussenbereich (ohne Zertifikatspflicht) möglich sind. </w:t>
      </w:r>
    </w:p>
    <w:p w14:paraId="590762EE" w14:textId="3D010E68" w:rsidR="0044749B" w:rsidRPr="00E871D8" w:rsidRDefault="0060304E" w:rsidP="0044749B">
      <w:pPr>
        <w:pStyle w:val="berschrift3"/>
      </w:pPr>
      <w:r w:rsidRPr="00E871D8">
        <w:t>3</w:t>
      </w:r>
      <w:r w:rsidR="0044749B" w:rsidRPr="00E871D8">
        <w:t xml:space="preserve">. Distanz halten </w:t>
      </w:r>
    </w:p>
    <w:p w14:paraId="1DB1CB01" w14:textId="345BDA77" w:rsidR="009A7A4A" w:rsidRPr="00E871D8" w:rsidRDefault="00553455" w:rsidP="0044749B">
      <w:r w:rsidRPr="00E871D8">
        <w:t xml:space="preserve">a. Abstand zwischen den Teilnehmenden </w:t>
      </w:r>
      <w:r w:rsidRPr="00E871D8">
        <w:br/>
      </w:r>
      <w:r w:rsidR="00F20E8F" w:rsidRPr="00E871D8">
        <w:t xml:space="preserve">Es gilt die Vorgabe, dass ein Mindestabstand von </w:t>
      </w:r>
      <w:r w:rsidR="00AB271D" w:rsidRPr="00E871D8">
        <w:t xml:space="preserve">1,5 </w:t>
      </w:r>
      <w:r w:rsidR="00F20E8F" w:rsidRPr="00E871D8">
        <w:t>Metern pro Gottesdienstbesuchenden einzuhalten ist</w:t>
      </w:r>
      <w:r w:rsidR="00956A78" w:rsidRPr="00E871D8">
        <w:t xml:space="preserve"> (</w:t>
      </w:r>
      <w:r w:rsidR="007A6A16" w:rsidRPr="00E871D8">
        <w:t>2,25</w:t>
      </w:r>
      <w:r w:rsidR="00956A78" w:rsidRPr="00E871D8">
        <w:t>m2 Platzbedarf pro sitzende Person)</w:t>
      </w:r>
      <w:r w:rsidR="00B53D7E" w:rsidRPr="00E871D8">
        <w:t xml:space="preserve"> und dass </w:t>
      </w:r>
      <w:r w:rsidR="002C5AD8" w:rsidRPr="00E871D8">
        <w:t>nur jeder zweite Sitzplatz benutzt werden darf</w:t>
      </w:r>
      <w:r w:rsidR="002C5983" w:rsidRPr="00E871D8">
        <w:t>. Ausgenommen davon sin</w:t>
      </w:r>
      <w:r w:rsidR="009A7A4A" w:rsidRPr="00E871D8">
        <w:t>d</w:t>
      </w:r>
      <w:r w:rsidR="002C5983" w:rsidRPr="00E871D8">
        <w:t xml:space="preserve"> Paare/Familien</w:t>
      </w:r>
      <w:r w:rsidR="00F20E8F" w:rsidRPr="00E871D8">
        <w:t xml:space="preserve">. </w:t>
      </w:r>
      <w:r w:rsidR="00E015EA" w:rsidRPr="00E871D8">
        <w:t xml:space="preserve">Die bisher geltenden Vorgaben zur Kapazitätsbeschränkung (max. zwei Drittel der verfügbaren Kapazität) entfallen. </w:t>
      </w:r>
    </w:p>
    <w:p w14:paraId="5CDC9B86" w14:textId="77777777" w:rsidR="003A74C5" w:rsidRPr="00E871D8" w:rsidRDefault="003A74C5" w:rsidP="0044749B"/>
    <w:p w14:paraId="50471C11" w14:textId="7C78EF47" w:rsidR="00AC5D12" w:rsidRPr="00E871D8" w:rsidRDefault="00AC5D12" w:rsidP="0044749B">
      <w:pPr>
        <w:rPr>
          <w:rFonts w:cs="Arial"/>
        </w:rPr>
      </w:pPr>
      <w:r w:rsidRPr="00E871D8">
        <w:rPr>
          <w:rFonts w:cs="Arial"/>
        </w:rPr>
        <w:t xml:space="preserve">Unter bestimmten Voraussetzungen kann </w:t>
      </w:r>
      <w:r w:rsidR="008B1EFC" w:rsidRPr="00E871D8">
        <w:rPr>
          <w:rFonts w:cs="Arial"/>
        </w:rPr>
        <w:t>die Abstandsvorgabe</w:t>
      </w:r>
      <w:r w:rsidRPr="00E871D8">
        <w:rPr>
          <w:rFonts w:cs="Arial"/>
        </w:rPr>
        <w:t xml:space="preserve"> unterschritten werden. Von dieser Ausnahmemöglichkeit sollte aber nur sehr zurückhaltend Gebrauch gemacht werden. Es müssen besondere Schutzmassnahmen</w:t>
      </w:r>
      <w:r w:rsidR="00607026" w:rsidRPr="00E871D8">
        <w:rPr>
          <w:rFonts w:cs="Arial"/>
        </w:rPr>
        <w:t xml:space="preserve"> </w:t>
      </w:r>
      <w:r w:rsidRPr="00E871D8">
        <w:rPr>
          <w:rFonts w:cs="Arial"/>
        </w:rPr>
        <w:t>ergriffen werden.</w:t>
      </w:r>
    </w:p>
    <w:p w14:paraId="17AF9BF9" w14:textId="03C08B16" w:rsidR="00553455" w:rsidRPr="00E871D8" w:rsidRDefault="00553455" w:rsidP="00553455"/>
    <w:p w14:paraId="7A53FDFE" w14:textId="6C1C43C5" w:rsidR="00A21E6A" w:rsidRPr="00E871D8" w:rsidRDefault="00A21E6A" w:rsidP="0044749B">
      <w:r w:rsidRPr="00E871D8">
        <w:t xml:space="preserve">b. Abstand zwischen Vortragenden und </w:t>
      </w:r>
      <w:r w:rsidR="00444F29" w:rsidRPr="00E871D8">
        <w:t>Besucher*innen</w:t>
      </w:r>
      <w:r w:rsidRPr="00E871D8">
        <w:br/>
        <w:t>Der Abstand zwischen Vortragenden und Besucher</w:t>
      </w:r>
      <w:r w:rsidR="00444F29" w:rsidRPr="00E871D8">
        <w:t>*</w:t>
      </w:r>
      <w:r w:rsidRPr="00E871D8">
        <w:t>innen</w:t>
      </w:r>
      <w:r w:rsidR="00444F29" w:rsidRPr="00E871D8">
        <w:t xml:space="preserve"> </w:t>
      </w:r>
      <w:r w:rsidRPr="00E871D8">
        <w:t xml:space="preserve">muss </w:t>
      </w:r>
      <w:r w:rsidR="00B227BC" w:rsidRPr="00E871D8">
        <w:t>eingehalten</w:t>
      </w:r>
      <w:r w:rsidRPr="00E871D8">
        <w:t xml:space="preserve"> werden. Hilfsmittel, wie das Nutzen eines Mikrofons für die Vortragenden, können als Unterstützung zur normalen Sprachführung sinnvoll sein</w:t>
      </w:r>
      <w:r w:rsidR="000E18D6" w:rsidRPr="00E871D8">
        <w:t xml:space="preserve"> (siehe dazu auch 1.a.)</w:t>
      </w:r>
      <w:r w:rsidRPr="00E871D8">
        <w:t>.</w:t>
      </w:r>
      <w:r w:rsidR="00EC60BA" w:rsidRPr="00E871D8">
        <w:t xml:space="preserve"> </w:t>
      </w:r>
      <w:r w:rsidR="00D9140A" w:rsidRPr="00E871D8">
        <w:t xml:space="preserve">Nutzen mehrere Personen das Mikrofon, so ist die laufende Reinigung zu gewährleisten. </w:t>
      </w:r>
    </w:p>
    <w:p w14:paraId="1FD45DD0" w14:textId="77777777" w:rsidR="009A7A4A" w:rsidRPr="00E871D8" w:rsidRDefault="009A7A4A" w:rsidP="004E1D9E"/>
    <w:p w14:paraId="5D4BA4E5" w14:textId="76D3BA82" w:rsidR="0044749B" w:rsidRPr="00E871D8" w:rsidRDefault="004E1D9E" w:rsidP="004E1D9E">
      <w:r w:rsidRPr="00E871D8">
        <w:lastRenderedPageBreak/>
        <w:t>c. Ein- und Ausgang</w:t>
      </w:r>
      <w:r w:rsidRPr="00E871D8">
        <w:br/>
        <w:t>Der Ein- und Auslass hat unter Einhaltung der Abstandsregeln</w:t>
      </w:r>
      <w:r w:rsidR="00B227BC" w:rsidRPr="00E871D8">
        <w:t xml:space="preserve"> kontrolliert und gestaffelt zu erfolgen</w:t>
      </w:r>
      <w:r w:rsidRPr="00E871D8">
        <w:t xml:space="preserve">. </w:t>
      </w:r>
      <w:r w:rsidR="00A21E6A" w:rsidRPr="00E871D8">
        <w:t>Die a</w:t>
      </w:r>
      <w:r w:rsidR="0044749B" w:rsidRPr="00E871D8">
        <w:t xml:space="preserve">utomatische Türöffnung </w:t>
      </w:r>
      <w:r w:rsidR="00A21E6A" w:rsidRPr="00E871D8">
        <w:t xml:space="preserve">ist zu </w:t>
      </w:r>
      <w:r w:rsidR="0044749B" w:rsidRPr="00E871D8">
        <w:t xml:space="preserve">aktivieren oder </w:t>
      </w:r>
      <w:r w:rsidR="00A21E6A" w:rsidRPr="00E871D8">
        <w:t xml:space="preserve">die </w:t>
      </w:r>
      <w:r w:rsidR="0044749B" w:rsidRPr="00E871D8">
        <w:t xml:space="preserve">Tür vor und nach dem Gottesdienst offen </w:t>
      </w:r>
      <w:r w:rsidR="00A21E6A" w:rsidRPr="00E871D8">
        <w:t xml:space="preserve">zu </w:t>
      </w:r>
      <w:r w:rsidR="0044749B" w:rsidRPr="00E871D8">
        <w:t xml:space="preserve">lassen. </w:t>
      </w:r>
      <w:r w:rsidR="0002059F" w:rsidRPr="00E871D8">
        <w:t xml:space="preserve">Es sind </w:t>
      </w:r>
      <w:r w:rsidR="0044749B" w:rsidRPr="00E871D8">
        <w:t>Bodenmarkierung</w:t>
      </w:r>
      <w:r w:rsidR="00B227BC" w:rsidRPr="00E871D8">
        <w:t>en</w:t>
      </w:r>
      <w:r w:rsidR="0044749B" w:rsidRPr="00E871D8">
        <w:t xml:space="preserve"> am Eingang vor</w:t>
      </w:r>
      <w:r w:rsidR="0002059F" w:rsidRPr="00E871D8">
        <w:t>zu</w:t>
      </w:r>
      <w:r w:rsidR="0044749B" w:rsidRPr="00E871D8">
        <w:t xml:space="preserve">sehen. </w:t>
      </w:r>
      <w:r w:rsidR="0002059F" w:rsidRPr="00E871D8">
        <w:t xml:space="preserve">Sodann ist </w:t>
      </w:r>
      <w:r w:rsidR="000E18D6" w:rsidRPr="00E871D8">
        <w:t xml:space="preserve">zwingend </w:t>
      </w:r>
      <w:r w:rsidR="0002059F" w:rsidRPr="00E871D8">
        <w:t>d</w:t>
      </w:r>
      <w:r w:rsidR="0044749B" w:rsidRPr="00E871D8">
        <w:t xml:space="preserve">arauf </w:t>
      </w:r>
      <w:r w:rsidR="0002059F" w:rsidRPr="00E871D8">
        <w:t xml:space="preserve">zu </w:t>
      </w:r>
      <w:r w:rsidR="0044749B" w:rsidRPr="00E871D8">
        <w:t>achten, dass es vor der Kirche keine Ansammlung gibt, weder vor noch nach dem Gottesdienst.</w:t>
      </w:r>
    </w:p>
    <w:p w14:paraId="40D18F0C" w14:textId="77777777" w:rsidR="004E1D9E" w:rsidRPr="00E871D8" w:rsidRDefault="004E1D9E" w:rsidP="004E1D9E"/>
    <w:p w14:paraId="2016311E" w14:textId="14CE6FC4" w:rsidR="004E1D9E" w:rsidRPr="00E871D8" w:rsidRDefault="003A74C5" w:rsidP="00956765">
      <w:pPr>
        <w:jc w:val="both"/>
      </w:pPr>
      <w:r w:rsidRPr="00E871D8">
        <w:t>d</w:t>
      </w:r>
      <w:r w:rsidR="004E1D9E" w:rsidRPr="00E871D8">
        <w:t xml:space="preserve">. Erhebung von Kontaktdaten </w:t>
      </w:r>
    </w:p>
    <w:p w14:paraId="6D0CF8F0" w14:textId="4E9C1873" w:rsidR="00905A37" w:rsidRPr="00E871D8" w:rsidRDefault="00C52A58" w:rsidP="00956765">
      <w:pPr>
        <w:jc w:val="both"/>
      </w:pPr>
      <w:r w:rsidRPr="00E871D8">
        <w:t>Bei Gottesdiensten, die nicht der Zertifikatspflicht unterstehen,</w:t>
      </w:r>
      <w:r w:rsidR="004E1D9E" w:rsidRPr="00E871D8">
        <w:t xml:space="preserve"> sind die Kontaktdaten der Teilnehmenden </w:t>
      </w:r>
      <w:r w:rsidR="00C22A61" w:rsidRPr="00E871D8">
        <w:t>(Name / Vorname / Telefonnummer</w:t>
      </w:r>
      <w:r w:rsidR="00905A37" w:rsidRPr="00E871D8">
        <w:t>, Postleitzahl</w:t>
      </w:r>
      <w:r w:rsidR="00C22A61" w:rsidRPr="00E871D8">
        <w:t xml:space="preserve">) </w:t>
      </w:r>
      <w:r w:rsidR="004E1D9E" w:rsidRPr="00E871D8">
        <w:t xml:space="preserve">zu erheben. </w:t>
      </w:r>
      <w:r w:rsidR="00905A37" w:rsidRPr="00E871D8">
        <w:t>Es müssen grundsätzlich alle Beteiligten ihre Kontaktdaten angeben. Bei Familien oder anderen Teilnehmer- oder Besuchergruppen, die nachweislich untereinander bekannt sind, genügt die Erfassung der Kontaktdaten von nur einer Person.</w:t>
      </w:r>
    </w:p>
    <w:p w14:paraId="5C9EF314" w14:textId="49E574A4" w:rsidR="004E1D9E" w:rsidRPr="00E871D8" w:rsidRDefault="004E1D9E" w:rsidP="00956765">
      <w:pPr>
        <w:jc w:val="both"/>
      </w:pPr>
      <w:r w:rsidRPr="00E871D8">
        <w:t xml:space="preserve">Es wird empfohlen, </w:t>
      </w:r>
      <w:r w:rsidR="00C22A61" w:rsidRPr="00E871D8">
        <w:t>die Kontaktdaten dezentral zu erheben (</w:t>
      </w:r>
      <w:r w:rsidR="00905A37" w:rsidRPr="00E871D8">
        <w:t xml:space="preserve">bspw. </w:t>
      </w:r>
      <w:r w:rsidR="00C22A61" w:rsidRPr="00E871D8">
        <w:t xml:space="preserve">Karte und Stifte bei jedem zugelassenen Sitzplatz zum individuellen Ausfüllen; Abgabe der Karten in geschlossenen Behälter beim Ausgang). </w:t>
      </w:r>
    </w:p>
    <w:p w14:paraId="4C4472DA" w14:textId="7F281699" w:rsidR="004E1D9E" w:rsidRPr="00E871D8" w:rsidRDefault="00C22A61" w:rsidP="00956765">
      <w:pPr>
        <w:jc w:val="both"/>
      </w:pPr>
      <w:r w:rsidRPr="00E871D8">
        <w:t xml:space="preserve">Es ist eine Person zu bezeichnen, die verantwortlich ist für die sichere Aufbewahrung während 2 Wochen nach Durchführung und die anschliessende fachgerechte Entsorgung. </w:t>
      </w:r>
    </w:p>
    <w:p w14:paraId="1623B9B4" w14:textId="77777777" w:rsidR="006D38A8" w:rsidRPr="00E871D8" w:rsidRDefault="006D38A8" w:rsidP="00956765">
      <w:pPr>
        <w:jc w:val="both"/>
      </w:pPr>
    </w:p>
    <w:p w14:paraId="16574450" w14:textId="3BE05116" w:rsidR="00956765" w:rsidRPr="00E871D8" w:rsidRDefault="003A74C5" w:rsidP="00956765">
      <w:pPr>
        <w:jc w:val="both"/>
      </w:pPr>
      <w:r w:rsidRPr="00E871D8">
        <w:t>e</w:t>
      </w:r>
      <w:r w:rsidR="00956765" w:rsidRPr="00E871D8">
        <w:t>. Kinderspielecken / Kinderbetreuung</w:t>
      </w:r>
    </w:p>
    <w:p w14:paraId="771D95D2" w14:textId="3BF4E800" w:rsidR="00956765" w:rsidRPr="00E871D8" w:rsidRDefault="00956765" w:rsidP="00956765">
      <w:pPr>
        <w:jc w:val="both"/>
      </w:pPr>
      <w:r w:rsidRPr="00E871D8">
        <w:t>Bei Kinderspielecken im Gottesdienstraum ist darauf zu achten, dass die erwachsenen Betreuungspersonen untereinander die vorgegebenen Abstandsregelungen einhalten</w:t>
      </w:r>
      <w:r w:rsidR="00D94261" w:rsidRPr="00E871D8">
        <w:t>, wenn sie nicht aus demselben Haushalt stammen</w:t>
      </w:r>
      <w:r w:rsidRPr="00E871D8">
        <w:t>.</w:t>
      </w:r>
    </w:p>
    <w:p w14:paraId="3BF85609" w14:textId="4B7AA671" w:rsidR="00956765" w:rsidRPr="00E871D8" w:rsidRDefault="00956765" w:rsidP="00956765">
      <w:pPr>
        <w:jc w:val="both"/>
      </w:pPr>
      <w:r w:rsidRPr="00E871D8">
        <w:t>Werden Kinder in einem externen Ort / benachbarten Gebäude betreut, so gelten die Vorgaben zur Kinderbetreuung wie für Kindertagesstätten</w:t>
      </w:r>
      <w:r w:rsidR="00D94261" w:rsidRPr="00E871D8">
        <w:t xml:space="preserve"> sowie das Schutzkonzept der betreffenden Liegenschaft.</w:t>
      </w:r>
      <w:r w:rsidRPr="00E871D8">
        <w:t xml:space="preserve"> </w:t>
      </w:r>
    </w:p>
    <w:p w14:paraId="6F110B32" w14:textId="7BE925C7" w:rsidR="00956765" w:rsidRPr="00E871D8" w:rsidRDefault="00956765" w:rsidP="00956765"/>
    <w:p w14:paraId="390D93CA" w14:textId="27939BC0" w:rsidR="00956765" w:rsidRPr="00E871D8" w:rsidRDefault="003A74C5" w:rsidP="00956765">
      <w:r w:rsidRPr="00E871D8">
        <w:t>f</w:t>
      </w:r>
      <w:r w:rsidR="00956765" w:rsidRPr="00E871D8">
        <w:t>. Platzmarkierungen</w:t>
      </w:r>
    </w:p>
    <w:p w14:paraId="69D9B22D" w14:textId="20C6484A" w:rsidR="004E1D9E" w:rsidRPr="00E871D8" w:rsidRDefault="00956765" w:rsidP="004E1D9E">
      <w:r w:rsidRPr="00E871D8">
        <w:t>Kommt die grundsätzliche</w:t>
      </w:r>
      <w:r w:rsidR="007D0344" w:rsidRPr="00E871D8">
        <w:t xml:space="preserve"> Abstandsregelung zur Anwendung</w:t>
      </w:r>
      <w:r w:rsidRPr="00E871D8">
        <w:t>, so ist eine Platzmarkierung, allenfalls auch ein</w:t>
      </w:r>
      <w:r w:rsidR="004E1D9E" w:rsidRPr="00E871D8">
        <w:t>*e Platzanweiser*in vorzusehen.</w:t>
      </w:r>
      <w:r w:rsidR="004E1D9E" w:rsidRPr="00E871D8">
        <w:br/>
      </w:r>
    </w:p>
    <w:p w14:paraId="31AADF38" w14:textId="64CAD7A9" w:rsidR="00956765" w:rsidRPr="00E871D8" w:rsidRDefault="003A74C5" w:rsidP="00956765">
      <w:pPr>
        <w:rPr>
          <w:bCs/>
        </w:rPr>
      </w:pPr>
      <w:r w:rsidRPr="00E871D8">
        <w:rPr>
          <w:bCs/>
        </w:rPr>
        <w:t>g</w:t>
      </w:r>
      <w:r w:rsidR="00956765" w:rsidRPr="00E871D8">
        <w:rPr>
          <w:bCs/>
        </w:rPr>
        <w:t xml:space="preserve">. Verantwortliche Person </w:t>
      </w:r>
    </w:p>
    <w:p w14:paraId="5814345B" w14:textId="5EEFD428" w:rsidR="008346D4" w:rsidRPr="00E871D8" w:rsidRDefault="008346D4" w:rsidP="00956765">
      <w:pPr>
        <w:rPr>
          <w:bCs/>
        </w:rPr>
      </w:pPr>
      <w:r w:rsidRPr="00E871D8">
        <w:rPr>
          <w:bCs/>
        </w:rPr>
        <w:t>Eine Person, die für die Einhaltung der Regeln verantwortlich ist und diese auch durchsetzt, muss bezeichnet werden.</w:t>
      </w:r>
    </w:p>
    <w:p w14:paraId="5FAB4728" w14:textId="54C0501A" w:rsidR="0044749B" w:rsidRPr="00E871D8" w:rsidRDefault="00956765" w:rsidP="0044749B">
      <w:r w:rsidRPr="00E871D8">
        <w:br/>
      </w:r>
      <w:r w:rsidR="003A74C5" w:rsidRPr="00E871D8">
        <w:t>h</w:t>
      </w:r>
      <w:r w:rsidR="00C22A61" w:rsidRPr="00E871D8">
        <w:t xml:space="preserve">. </w:t>
      </w:r>
      <w:r w:rsidRPr="00E871D8">
        <w:t>Weitere Erwägungen</w:t>
      </w:r>
      <w:r w:rsidR="00C22A61" w:rsidRPr="00E871D8">
        <w:t xml:space="preserve"> zum Durchführungsort </w:t>
      </w:r>
    </w:p>
    <w:p w14:paraId="27F18738" w14:textId="18FA1575" w:rsidR="00A21E6A" w:rsidRPr="00E871D8" w:rsidRDefault="00956765" w:rsidP="0044749B">
      <w:r w:rsidRPr="00E871D8">
        <w:t xml:space="preserve">Sollte der bestehende Gottesdienstraum angesichts der Vorgaben als zu klein oder unpassend </w:t>
      </w:r>
      <w:r w:rsidR="00B227BC" w:rsidRPr="00E871D8">
        <w:t xml:space="preserve">(Abstand, Lüftung) </w:t>
      </w:r>
      <w:r w:rsidRPr="00E871D8">
        <w:t>betrachtet werden,</w:t>
      </w:r>
      <w:r w:rsidR="00B227BC" w:rsidRPr="00E871D8">
        <w:t xml:space="preserve"> </w:t>
      </w:r>
      <w:r w:rsidRPr="00E871D8">
        <w:t xml:space="preserve">so können Gottesdienste auch </w:t>
      </w:r>
      <w:r w:rsidR="00A21E6A" w:rsidRPr="00E871D8">
        <w:t>im Kirchgemeindesaal, in der Halle eines Industriebetriebs, im Freien oder auf dem Bauernhof in Betracht gezogen werden.</w:t>
      </w:r>
      <w:r w:rsidR="00464D53" w:rsidRPr="00E871D8">
        <w:t xml:space="preserve"> Bei allen Alternativen gelten die Vorgaben zur maximalen Zahl von Teilnehmenden. </w:t>
      </w:r>
    </w:p>
    <w:p w14:paraId="311FBFEA" w14:textId="77777777" w:rsidR="0002059F" w:rsidRPr="00E871D8" w:rsidRDefault="0002059F" w:rsidP="0044749B"/>
    <w:p w14:paraId="13498EEC" w14:textId="41BB56AE" w:rsidR="0044749B" w:rsidRPr="00E871D8" w:rsidRDefault="00163180" w:rsidP="0044749B">
      <w:pPr>
        <w:pStyle w:val="berschrift3"/>
      </w:pPr>
      <w:r w:rsidRPr="00E871D8">
        <w:t>4</w:t>
      </w:r>
      <w:r w:rsidR="0044749B" w:rsidRPr="00E871D8">
        <w:t>. Reinigung</w:t>
      </w:r>
    </w:p>
    <w:p w14:paraId="2E5BAF89" w14:textId="3A3E099F" w:rsidR="0044749B" w:rsidRPr="00E871D8" w:rsidRDefault="0044749B" w:rsidP="00645CD5">
      <w:r w:rsidRPr="00E871D8">
        <w:t xml:space="preserve">Vor und nach dem Gottesdienst </w:t>
      </w:r>
      <w:r w:rsidR="00B227BC" w:rsidRPr="00E871D8">
        <w:t>müssen</w:t>
      </w:r>
      <w:r w:rsidRPr="00E871D8">
        <w:t xml:space="preserve"> Türklinken, Treppengeländer, Kanzel, Abendmahlstisch, Ambo, Bänke/Stühle, Kollektengefässe sowie Licht- und Tonanlagen und Toiletten sorgfältig gereinigt werden. Auch die Sakristei sollte regelmässig gereinigt werden.</w:t>
      </w:r>
    </w:p>
    <w:p w14:paraId="066D68D7" w14:textId="77777777" w:rsidR="0044749B" w:rsidRPr="00E871D8" w:rsidRDefault="0044749B" w:rsidP="0044749B"/>
    <w:p w14:paraId="69020C75" w14:textId="4AF91DB6" w:rsidR="00566CFB" w:rsidRPr="00E871D8" w:rsidRDefault="00163180" w:rsidP="008936D9">
      <w:pPr>
        <w:pStyle w:val="berschrift3"/>
      </w:pPr>
      <w:r w:rsidRPr="00E871D8">
        <w:lastRenderedPageBreak/>
        <w:t>5</w:t>
      </w:r>
      <w:r w:rsidR="0044749B" w:rsidRPr="00E871D8">
        <w:t xml:space="preserve">. </w:t>
      </w:r>
      <w:r w:rsidR="00DA2E91" w:rsidRPr="00E871D8">
        <w:t>Generelle Schutz</w:t>
      </w:r>
      <w:r w:rsidR="00566CFB" w:rsidRPr="00E871D8">
        <w:t>massnahmen</w:t>
      </w:r>
      <w:r w:rsidR="0044749B" w:rsidRPr="00E871D8">
        <w:t xml:space="preserve"> und Umgang mit besonders gefährdeten Personen</w:t>
      </w:r>
    </w:p>
    <w:p w14:paraId="0A68BFFC" w14:textId="60F4E7B9" w:rsidR="0044749B" w:rsidRPr="00E871D8" w:rsidRDefault="00566CFB" w:rsidP="00566CFB">
      <w:r w:rsidRPr="00E871D8">
        <w:t>Die vom Bund verordneten generellen Schutz- und Hygienemassnahmen gelten weiterhin</w:t>
      </w:r>
      <w:r w:rsidR="00711F20" w:rsidRPr="00E871D8">
        <w:t>.</w:t>
      </w:r>
      <w:r w:rsidRPr="00E871D8">
        <w:t xml:space="preserve"> </w:t>
      </w:r>
    </w:p>
    <w:p w14:paraId="2F8D486B" w14:textId="51F5BA6A" w:rsidR="0044749B" w:rsidRPr="00E871D8" w:rsidRDefault="00711F20" w:rsidP="00CA73F0">
      <w:r w:rsidRPr="00E871D8">
        <w:rPr>
          <w:rFonts w:cs="Arial"/>
        </w:rPr>
        <w:t>Die Teilnahme von besonders gefährdeten Personen an einer religiösen Zusammenkunft ist eine individuelle Entscheidung.</w:t>
      </w:r>
      <w:r w:rsidRPr="00E871D8">
        <w:rPr>
          <w:rFonts w:cs="Arial"/>
          <w:sz w:val="25"/>
          <w:szCs w:val="25"/>
        </w:rPr>
        <w:t xml:space="preserve"> </w:t>
      </w:r>
      <w:r w:rsidRPr="00E871D8">
        <w:rPr>
          <w:rFonts w:cs="Arial"/>
        </w:rPr>
        <w:t>Besonders gefährdete Personengruppen sollen nicht ausgeschlossen werden. Sie sollen aber ermutigt werden, sich so gut wie möglich vor einer Ansteckung zu schützen.</w:t>
      </w:r>
    </w:p>
    <w:p w14:paraId="097D93E4" w14:textId="5AFD528B" w:rsidR="00645CD5" w:rsidRPr="00E871D8" w:rsidRDefault="00B227BC" w:rsidP="00CA73F0">
      <w:r w:rsidRPr="00E871D8">
        <w:t xml:space="preserve">Das Tragen von </w:t>
      </w:r>
      <w:r w:rsidR="00645CD5" w:rsidRPr="00E871D8">
        <w:t>Handschuhe</w:t>
      </w:r>
      <w:r w:rsidR="00DD4614" w:rsidRPr="00E871D8">
        <w:t>n</w:t>
      </w:r>
      <w:r w:rsidR="00645CD5" w:rsidRPr="00E871D8">
        <w:t xml:space="preserve"> </w:t>
      </w:r>
      <w:r w:rsidRPr="00E871D8">
        <w:t>ist</w:t>
      </w:r>
      <w:r w:rsidR="00645CD5" w:rsidRPr="00E871D8">
        <w:t xml:space="preserve"> </w:t>
      </w:r>
      <w:r w:rsidR="00DD4614" w:rsidRPr="00E871D8">
        <w:t xml:space="preserve">dieser Personengruppe </w:t>
      </w:r>
      <w:r w:rsidR="00645CD5" w:rsidRPr="00E871D8">
        <w:t>nicht empfohlen</w:t>
      </w:r>
      <w:r w:rsidR="000E18D6" w:rsidRPr="00E871D8">
        <w:t>.</w:t>
      </w:r>
      <w:r w:rsidR="00645CD5" w:rsidRPr="00E871D8">
        <w:t xml:space="preserve"> </w:t>
      </w:r>
    </w:p>
    <w:p w14:paraId="5AB2C1FC" w14:textId="3E539683" w:rsidR="0044749B" w:rsidRPr="00E871D8" w:rsidRDefault="0044749B" w:rsidP="0044749B"/>
    <w:p w14:paraId="27C1F469" w14:textId="435476C3" w:rsidR="0044749B" w:rsidRPr="00E871D8" w:rsidRDefault="00163180" w:rsidP="0044749B">
      <w:pPr>
        <w:pStyle w:val="berschrift3"/>
      </w:pPr>
      <w:r w:rsidRPr="00E871D8">
        <w:t>6</w:t>
      </w:r>
      <w:r w:rsidR="0044749B" w:rsidRPr="00E871D8">
        <w:t>. Covid19- und weitere Erkrankte</w:t>
      </w:r>
    </w:p>
    <w:p w14:paraId="0EA4CBE9" w14:textId="22615904" w:rsidR="00566CFB" w:rsidRPr="00E871D8" w:rsidRDefault="00C517AD" w:rsidP="00FD0580">
      <w:r w:rsidRPr="00E871D8">
        <w:t>Kranke Personen soll</w:t>
      </w:r>
      <w:r w:rsidR="00E66B36" w:rsidRPr="00E871D8">
        <w:t>en zu Hause bleiben</w:t>
      </w:r>
      <w:r w:rsidR="00872C73">
        <w:t>,</w:t>
      </w:r>
      <w:r w:rsidR="00F20E8F" w:rsidRPr="00E871D8">
        <w:t xml:space="preserve"> ebenfalls Personen, die mit einer an COVID-19 erkrankten Person in einem Haushalt leben oder engen Kontakt hatten.</w:t>
      </w:r>
    </w:p>
    <w:p w14:paraId="08B4D09D" w14:textId="36C2BB9C" w:rsidR="0044749B" w:rsidRPr="00E871D8" w:rsidRDefault="0044749B" w:rsidP="0044749B"/>
    <w:p w14:paraId="67A42025" w14:textId="1A5CEFA2" w:rsidR="0044749B" w:rsidRPr="00E871D8" w:rsidRDefault="00163180" w:rsidP="0044749B">
      <w:pPr>
        <w:pStyle w:val="berschrift3"/>
      </w:pPr>
      <w:r w:rsidRPr="00E871D8">
        <w:t>7</w:t>
      </w:r>
      <w:r w:rsidR="0044749B" w:rsidRPr="00E871D8">
        <w:t>. Besondere Situationen</w:t>
      </w:r>
    </w:p>
    <w:p w14:paraId="29B7CF58" w14:textId="3550A5CD" w:rsidR="0044749B" w:rsidRPr="00E871D8" w:rsidRDefault="0044749B" w:rsidP="00FD0580">
      <w:r w:rsidRPr="00E871D8">
        <w:t xml:space="preserve">Die Durchführung von </w:t>
      </w:r>
      <w:r w:rsidR="00F20E8F" w:rsidRPr="00E871D8">
        <w:t xml:space="preserve">Gottesdiensten </w:t>
      </w:r>
      <w:r w:rsidRPr="00E871D8">
        <w:t>in Alters- und Pflegeheimen, Krankenhäusern und Strafanstalten sind mit den jeweiligen Institutionen unter Berücksichtigung der vorhandenen Räumlichkeiten abzusprechen</w:t>
      </w:r>
      <w:r w:rsidR="00F20E8F" w:rsidRPr="00E871D8">
        <w:t xml:space="preserve"> und an den vorhandenen Schutzkonzepten auszurichten</w:t>
      </w:r>
      <w:r w:rsidRPr="00E871D8">
        <w:t xml:space="preserve">. </w:t>
      </w:r>
    </w:p>
    <w:p w14:paraId="51B77B15" w14:textId="31F89D50" w:rsidR="0044749B" w:rsidRPr="00E871D8" w:rsidRDefault="0044749B" w:rsidP="00FD0580">
      <w:r w:rsidRPr="00E871D8">
        <w:t>Allfällige kantonale Vorschriften müssen befolgt werden.</w:t>
      </w:r>
    </w:p>
    <w:p w14:paraId="35107A69" w14:textId="77777777" w:rsidR="0044749B" w:rsidRPr="00E871D8" w:rsidRDefault="0044749B" w:rsidP="0044749B">
      <w:pPr>
        <w:pStyle w:val="Untertitel"/>
      </w:pPr>
    </w:p>
    <w:p w14:paraId="49D33E9F" w14:textId="7A61D6B1" w:rsidR="0044749B" w:rsidRPr="00E871D8" w:rsidRDefault="00163180" w:rsidP="0044749B">
      <w:pPr>
        <w:pStyle w:val="berschrift3"/>
      </w:pPr>
      <w:r w:rsidRPr="00E871D8">
        <w:t>8</w:t>
      </w:r>
      <w:r w:rsidR="0044749B" w:rsidRPr="00E871D8">
        <w:t xml:space="preserve">. Information </w:t>
      </w:r>
    </w:p>
    <w:p w14:paraId="21899A9F" w14:textId="4C3D23A3" w:rsidR="006C12E0" w:rsidRPr="00E871D8" w:rsidRDefault="006C12E0" w:rsidP="0044749B">
      <w:pPr>
        <w:pStyle w:val="Listenabsatz"/>
        <w:numPr>
          <w:ilvl w:val="0"/>
          <w:numId w:val="33"/>
        </w:numPr>
      </w:pPr>
      <w:r w:rsidRPr="00E871D8">
        <w:t>D</w:t>
      </w:r>
      <w:r w:rsidR="00DD4614" w:rsidRPr="00E871D8">
        <w:t xml:space="preserve">ie Kirchgemeinde/die Institution </w:t>
      </w:r>
      <w:r w:rsidRPr="00E871D8">
        <w:t>trägt die Verantwortung und hat dafür Sorge zu tragen, dass die Teilnehmenden ausreichende Instruktionen erhalte</w:t>
      </w:r>
      <w:r w:rsidR="00DD4614" w:rsidRPr="00E871D8">
        <w:t xml:space="preserve">n. </w:t>
      </w:r>
      <w:r w:rsidR="00C52A58" w:rsidRPr="00E871D8">
        <w:t xml:space="preserve">Werden </w:t>
      </w:r>
      <w:r w:rsidRPr="00E871D8">
        <w:t>Kontaktdaten erhoben, so müssen die Teilnehmenden auch darüber informiert werden.</w:t>
      </w:r>
    </w:p>
    <w:p w14:paraId="71833825" w14:textId="0C9A3EAC" w:rsidR="0044749B" w:rsidRPr="00E871D8" w:rsidRDefault="0044749B" w:rsidP="0044749B">
      <w:pPr>
        <w:pStyle w:val="Listenabsatz"/>
        <w:numPr>
          <w:ilvl w:val="0"/>
          <w:numId w:val="33"/>
        </w:numPr>
      </w:pPr>
      <w:r w:rsidRPr="00E871D8">
        <w:t xml:space="preserve">Damit die </w:t>
      </w:r>
      <w:r w:rsidR="0035748C" w:rsidRPr="00E871D8">
        <w:t>Gottesdienste möglichst reibungslos</w:t>
      </w:r>
      <w:r w:rsidRPr="00E871D8">
        <w:t xml:space="preserve"> durchgeführt werden können, sollen die Mitarbeitenden und die Teilnehmenden möglichst schon vorab über die geltenden Schutzmassnahmen via übliche Kanäle informiert werden. </w:t>
      </w:r>
    </w:p>
    <w:p w14:paraId="39432C87" w14:textId="1A907A5A" w:rsidR="002B2B12" w:rsidRPr="00E871D8" w:rsidRDefault="002B2B12" w:rsidP="0044749B">
      <w:pPr>
        <w:pStyle w:val="Listenabsatz"/>
        <w:numPr>
          <w:ilvl w:val="0"/>
          <w:numId w:val="33"/>
        </w:numPr>
      </w:pPr>
      <w:r w:rsidRPr="00E871D8">
        <w:t xml:space="preserve">Besonders gefährdete Personen </w:t>
      </w:r>
      <w:r w:rsidR="003F6C49" w:rsidRPr="00E871D8">
        <w:t xml:space="preserve">sollen </w:t>
      </w:r>
      <w:r w:rsidR="006C5325" w:rsidRPr="00E871D8">
        <w:t xml:space="preserve">ermutigt werden, sich weiterhin so gut wie möglich vor einer Ansteckung zu schützen. Sie </w:t>
      </w:r>
      <w:r w:rsidR="00906900" w:rsidRPr="00E871D8">
        <w:t>sollen</w:t>
      </w:r>
      <w:r w:rsidR="006C5325" w:rsidRPr="00E871D8">
        <w:t xml:space="preserve"> daher </w:t>
      </w:r>
      <w:r w:rsidR="00906900" w:rsidRPr="00E871D8">
        <w:t xml:space="preserve">insbesondere zu kirchlichen Angeboten in anderen Gefässen </w:t>
      </w:r>
      <w:r w:rsidR="0035748C" w:rsidRPr="00E871D8">
        <w:t xml:space="preserve">(TV, Radio, Internet) </w:t>
      </w:r>
      <w:r w:rsidR="00906900" w:rsidRPr="00E871D8">
        <w:t>informiert werden.</w:t>
      </w:r>
    </w:p>
    <w:p w14:paraId="00D21CC1" w14:textId="146314B8" w:rsidR="0044749B" w:rsidRPr="00E871D8" w:rsidRDefault="0044749B" w:rsidP="0044749B">
      <w:pPr>
        <w:pStyle w:val="Listenabsatz"/>
        <w:numPr>
          <w:ilvl w:val="0"/>
          <w:numId w:val="33"/>
        </w:numPr>
      </w:pPr>
      <w:r w:rsidRPr="00E871D8">
        <w:t xml:space="preserve">Hinweise müssen gut sichtbar am Eingang und in den Räumlichkeiten angebracht und mündlich zu Beginn der Veranstaltung mitgeteilt werden. </w:t>
      </w:r>
    </w:p>
    <w:p w14:paraId="4BE0F9A4" w14:textId="77777777" w:rsidR="0044749B" w:rsidRPr="00E871D8" w:rsidRDefault="0044749B" w:rsidP="0044749B"/>
    <w:p w14:paraId="632F503B" w14:textId="4F437C3C" w:rsidR="008936D9" w:rsidRPr="00E871D8" w:rsidRDefault="00163180" w:rsidP="008936D9">
      <w:pPr>
        <w:pStyle w:val="berschrift3"/>
      </w:pPr>
      <w:r w:rsidRPr="00E871D8">
        <w:t>9</w:t>
      </w:r>
      <w:r w:rsidR="0044749B" w:rsidRPr="00E871D8">
        <w:t>. Leitung</w:t>
      </w:r>
    </w:p>
    <w:p w14:paraId="071A3DF8" w14:textId="18EBF9A0" w:rsidR="006C12E0" w:rsidRPr="00E871D8" w:rsidRDefault="006C12E0" w:rsidP="005D779F">
      <w:r w:rsidRPr="00E871D8">
        <w:t xml:space="preserve">Für die Umsetzung der Vorgaben zur Durchführung der Gottesdienste sind die Verantwortlichen der Kirchgemeinde zuständig; sie haben sicherzustellen, dass die behördlichen Vorgaben eingehalten werden. </w:t>
      </w:r>
    </w:p>
    <w:p w14:paraId="2FD42167" w14:textId="464CFDF9" w:rsidR="006C12E0" w:rsidRPr="00E871D8" w:rsidRDefault="006C12E0" w:rsidP="005D779F">
      <w:r w:rsidRPr="00E871D8">
        <w:t xml:space="preserve">Für grundlegende Entscheidungen kann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E871D8" w:rsidRDefault="006C12E0" w:rsidP="005D779F"/>
    <w:p w14:paraId="6EF3FCFB" w14:textId="77777777" w:rsidR="00D343B8" w:rsidRPr="00E871D8" w:rsidRDefault="0056774B" w:rsidP="00DA2E91">
      <w:pPr>
        <w:pStyle w:val="berschrift1"/>
        <w:rPr>
          <w:b w:val="0"/>
          <w:bCs/>
        </w:rPr>
      </w:pPr>
      <w:r w:rsidRPr="00E871D8">
        <w:rPr>
          <w:b w:val="0"/>
          <w:bCs/>
        </w:rPr>
        <w:lastRenderedPageBreak/>
        <w:t>Weiterführende Links</w:t>
      </w:r>
    </w:p>
    <w:bookmarkStart w:id="5" w:name="_Hlk69483647"/>
    <w:p w14:paraId="213D20D9" w14:textId="74CE32D7" w:rsidR="00A81169" w:rsidRPr="00E871D8" w:rsidRDefault="0025075F" w:rsidP="00A81169">
      <w:pPr>
        <w:pStyle w:val="Listenabsatz"/>
        <w:numPr>
          <w:ilvl w:val="0"/>
          <w:numId w:val="33"/>
        </w:numPr>
      </w:pPr>
      <w:r w:rsidRPr="00E871D8">
        <w:fldChar w:fldCharType="begin"/>
      </w:r>
      <w:r w:rsidRPr="00E871D8">
        <w:instrText xml:space="preserve"> HYPERLINK "https://www.bag.admin.ch/bag/de/home/krankheiten/ausbrueche-epidemien-pandemien/aktuelle-ausbrueche-epidemien/novel-cov/massnahmen-des-bundes.html" \l "1310036670" </w:instrText>
      </w:r>
      <w:r w:rsidRPr="00E871D8">
        <w:fldChar w:fldCharType="separate"/>
      </w:r>
      <w:r w:rsidR="00AE24D7" w:rsidRPr="00E871D8">
        <w:rPr>
          <w:rStyle w:val="Hyperlink"/>
          <w:color w:val="auto"/>
        </w:rPr>
        <w:t>Massnahmen, Verordnung und Erläuterungen des Bundesamts für Gesundheit BAG</w:t>
      </w:r>
      <w:r w:rsidRPr="00E871D8">
        <w:rPr>
          <w:rStyle w:val="Hyperlink"/>
          <w:color w:val="auto"/>
        </w:rPr>
        <w:fldChar w:fldCharType="end"/>
      </w:r>
      <w:r w:rsidR="00AE24D7" w:rsidRPr="00E871D8">
        <w:t xml:space="preserve"> (deutsch)</w:t>
      </w:r>
    </w:p>
    <w:bookmarkEnd w:id="5"/>
    <w:p w14:paraId="3AA92BFE" w14:textId="5319A4E4" w:rsidR="00F87259" w:rsidRPr="00E871D8" w:rsidRDefault="00F87259" w:rsidP="00AE24D7">
      <w:pPr>
        <w:pStyle w:val="Listenabsatz"/>
        <w:numPr>
          <w:ilvl w:val="0"/>
          <w:numId w:val="33"/>
        </w:numPr>
        <w:rPr>
          <w:lang w:val="fr-CH"/>
        </w:rPr>
      </w:pPr>
      <w:r w:rsidRPr="00E871D8">
        <w:rPr>
          <w:lang w:val="fr-CH"/>
        </w:rPr>
        <w:fldChar w:fldCharType="begin"/>
      </w:r>
      <w:r w:rsidRPr="00E871D8">
        <w:rPr>
          <w:lang w:val="fr-CH"/>
        </w:rPr>
        <w:instrText xml:space="preserve"> HYPERLINK "https://www.bag.admin.ch/bag/fr/home/krankheiten/ausbrueche-epidemien-pandemien/aktuelle-ausbrueche-epidemien/novel-cov/massnahmen-des-bundes.html" </w:instrText>
      </w:r>
      <w:r w:rsidRPr="00E871D8">
        <w:rPr>
          <w:lang w:val="fr-CH"/>
        </w:rPr>
        <w:fldChar w:fldCharType="separate"/>
      </w:r>
      <w:r w:rsidRPr="00E871D8">
        <w:rPr>
          <w:rStyle w:val="Hyperlink"/>
          <w:color w:val="auto"/>
          <w:lang w:val="fr-CH"/>
        </w:rPr>
        <w:t>Mesures et ordonnances de l’Office fédéral de la santé publique (OFSP)</w:t>
      </w:r>
      <w:r w:rsidRPr="00E871D8">
        <w:rPr>
          <w:lang w:val="fr-CH"/>
        </w:rPr>
        <w:fldChar w:fldCharType="end"/>
      </w:r>
    </w:p>
    <w:p w14:paraId="5071C1C6" w14:textId="77777777" w:rsidR="00F87259" w:rsidRPr="00E871D8" w:rsidRDefault="006E2DAB" w:rsidP="00AE24D7">
      <w:pPr>
        <w:pStyle w:val="Listenabsatz"/>
        <w:numPr>
          <w:ilvl w:val="0"/>
          <w:numId w:val="33"/>
        </w:numPr>
      </w:pPr>
      <w:hyperlink r:id="rId7" w:history="1">
        <w:r w:rsidR="00AE24D7" w:rsidRPr="00E871D8">
          <w:rPr>
            <w:rStyle w:val="Hyperlink"/>
            <w:color w:val="auto"/>
          </w:rPr>
          <w:t>Kirchliche Massnahmen zum Corona-Virus der EKS</w:t>
        </w:r>
      </w:hyperlink>
      <w:r w:rsidR="00AE24D7" w:rsidRPr="00E871D8">
        <w:t xml:space="preserve"> (deutsch)</w:t>
      </w:r>
    </w:p>
    <w:bookmarkStart w:id="6" w:name="_Hlk70950487"/>
    <w:p w14:paraId="382E60FC" w14:textId="2437F168" w:rsidR="006226C6" w:rsidRPr="00E871D8" w:rsidRDefault="006226C6" w:rsidP="006226C6">
      <w:pPr>
        <w:pStyle w:val="Listenabsatz"/>
        <w:numPr>
          <w:ilvl w:val="0"/>
          <w:numId w:val="33"/>
        </w:numPr>
        <w:rPr>
          <w:lang w:val="fr-CH"/>
        </w:rPr>
      </w:pPr>
      <w:r w:rsidRPr="00E871D8">
        <w:fldChar w:fldCharType="begin"/>
      </w:r>
      <w:r w:rsidRPr="00E871D8">
        <w:rPr>
          <w:lang w:val="fr-CH"/>
        </w:rPr>
        <w:instrText xml:space="preserve"> HYPERLINK "https://www.evref.ch/fr/themes/coronavirus/" </w:instrText>
      </w:r>
      <w:r w:rsidRPr="00E871D8">
        <w:fldChar w:fldCharType="separate"/>
      </w:r>
      <w:r w:rsidRPr="00E871D8">
        <w:rPr>
          <w:rStyle w:val="Hyperlink"/>
          <w:color w:val="auto"/>
          <w:lang w:val="fr-CH"/>
        </w:rPr>
        <w:t>Mesures de l’</w:t>
      </w:r>
      <w:r w:rsidRPr="00E871D8">
        <w:rPr>
          <w:rStyle w:val="Hyperlink"/>
          <w:rFonts w:cs="Arial"/>
          <w:color w:val="auto"/>
          <w:lang w:val="fr-CH"/>
        </w:rPr>
        <w:t>É</w:t>
      </w:r>
      <w:r w:rsidRPr="00E871D8">
        <w:rPr>
          <w:rStyle w:val="Hyperlink"/>
          <w:color w:val="auto"/>
          <w:lang w:val="fr-CH"/>
        </w:rPr>
        <w:t>glise contre le coronavirus de l’EERS</w:t>
      </w:r>
      <w:r w:rsidRPr="00E871D8">
        <w:rPr>
          <w:rStyle w:val="Hyperlink"/>
          <w:color w:val="auto"/>
        </w:rPr>
        <w:fldChar w:fldCharType="end"/>
      </w:r>
      <w:r w:rsidRPr="00E871D8">
        <w:rPr>
          <w:lang w:val="fr-CH"/>
        </w:rPr>
        <w:t xml:space="preserve"> (français)</w:t>
      </w:r>
    </w:p>
    <w:bookmarkEnd w:id="6"/>
    <w:p w14:paraId="4C2D5F6E" w14:textId="77777777" w:rsidR="002B2B12" w:rsidRPr="00E871D8" w:rsidRDefault="002B2B12" w:rsidP="002B2B12">
      <w:pPr>
        <w:rPr>
          <w:lang w:val="fr-CH"/>
        </w:rPr>
      </w:pPr>
    </w:p>
    <w:sectPr w:rsidR="002B2B12" w:rsidRPr="00E871D8" w:rsidSect="00140107">
      <w:headerReference w:type="default" r:id="rId8"/>
      <w:footerReference w:type="default" r:id="rId9"/>
      <w:headerReference w:type="first" r:id="rId10"/>
      <w:footerReference w:type="first" r:id="rId11"/>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D65B" w14:textId="77777777" w:rsidR="006E2DAB" w:rsidRDefault="006E2DAB" w:rsidP="00C36F5B">
      <w:r>
        <w:separator/>
      </w:r>
    </w:p>
  </w:endnote>
  <w:endnote w:type="continuationSeparator" w:id="0">
    <w:p w14:paraId="504DFBD8" w14:textId="77777777" w:rsidR="006E2DAB" w:rsidRDefault="006E2DAB"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587E" w14:textId="50DCE8F6" w:rsidR="0055247D" w:rsidRPr="0055247D" w:rsidRDefault="00B17F1D" w:rsidP="0055247D">
    <w:pPr>
      <w:pStyle w:val="Fuzeile"/>
    </w:pPr>
    <w:r>
      <w:rPr>
        <w:noProof/>
      </w:rPr>
      <w:t xml:space="preserve">Schutzkonzept für Gottesdienste im Innenbereich ohne Zertifikatserfordernis </w:t>
    </w:r>
    <w:r w:rsidR="009A7A4A" w:rsidRPr="00145D35">
      <w:rPr>
        <w:noProof/>
      </w:rPr>
      <w:t xml:space="preserve">– </w:t>
    </w:r>
    <w:r w:rsidR="00726118">
      <w:rPr>
        <w:noProof/>
      </w:rPr>
      <w:t>20</w:t>
    </w:r>
    <w:r w:rsidR="007D6B86">
      <w:rPr>
        <w:noProof/>
      </w:rPr>
      <w:t>. Dezember</w:t>
    </w:r>
    <w:r w:rsidR="00B31C23" w:rsidRPr="00145D35">
      <w:rPr>
        <w:noProof/>
      </w:rPr>
      <w:t xml:space="preserve"> 2021</w:t>
    </w:r>
    <w:r w:rsidR="0055247D">
      <w:tab/>
    </w:r>
    <w:r w:rsidR="0055247D">
      <w:rPr>
        <w:noProof/>
      </w:rPr>
      <w:fldChar w:fldCharType="begin"/>
    </w:r>
    <w:r w:rsidR="0055247D">
      <w:rPr>
        <w:noProof/>
      </w:rPr>
      <w:instrText xml:space="preserve"> PAGE   \* MERGEFORMAT </w:instrText>
    </w:r>
    <w:r w:rsidR="0055247D">
      <w:rPr>
        <w:noProof/>
      </w:rPr>
      <w:fldChar w:fldCharType="separate"/>
    </w:r>
    <w:r w:rsidR="00002CB7">
      <w:rPr>
        <w:noProof/>
      </w:rPr>
      <w:t>2</w:t>
    </w:r>
    <w:r w:rsidR="005524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3866" w14:textId="3873D328" w:rsidR="008C5023" w:rsidRPr="00B854B2" w:rsidRDefault="00401273" w:rsidP="00B854B2">
    <w:pPr>
      <w:pStyle w:val="Fuzeile"/>
    </w:pPr>
    <w:r>
      <w:rPr>
        <w:noProof/>
      </w:rPr>
      <w:t xml:space="preserve">Schutzkonzept </w:t>
    </w:r>
    <w:r w:rsidR="00B17F1D">
      <w:rPr>
        <w:noProof/>
      </w:rPr>
      <w:t xml:space="preserve">für </w:t>
    </w:r>
    <w:r>
      <w:rPr>
        <w:noProof/>
      </w:rPr>
      <w:t>Gottesdienste</w:t>
    </w:r>
    <w:r w:rsidR="009A7A4A">
      <w:rPr>
        <w:noProof/>
      </w:rPr>
      <w:t xml:space="preserve"> </w:t>
    </w:r>
    <w:r w:rsidR="00B17F1D">
      <w:rPr>
        <w:noProof/>
      </w:rPr>
      <w:t xml:space="preserve">im Innenbereich ohne Zertifikatserfordernis </w:t>
    </w:r>
    <w:r w:rsidR="009A7A4A">
      <w:rPr>
        <w:noProof/>
      </w:rPr>
      <w:t xml:space="preserve">– </w:t>
    </w:r>
    <w:r w:rsidR="00726118">
      <w:rPr>
        <w:noProof/>
      </w:rPr>
      <w:t>20</w:t>
    </w:r>
    <w:r w:rsidR="007D6B86">
      <w:rPr>
        <w:noProof/>
      </w:rPr>
      <w:t>. Dezember</w:t>
    </w:r>
    <w:r w:rsidR="00B31C23">
      <w:rPr>
        <w:noProof/>
      </w:rPr>
      <w:t xml:space="preserve"> 2021</w:t>
    </w:r>
    <w:r w:rsidR="009A7A4A">
      <w:rPr>
        <w:noProof/>
      </w:rPr>
      <w:t xml:space="preserve"> </w:t>
    </w:r>
    <w:r w:rsidR="0055247D">
      <w:tab/>
    </w:r>
    <w:r w:rsidR="0055247D">
      <w:rPr>
        <w:noProof/>
      </w:rPr>
      <w:fldChar w:fldCharType="begin"/>
    </w:r>
    <w:r w:rsidR="0055247D">
      <w:rPr>
        <w:noProof/>
      </w:rPr>
      <w:instrText xml:space="preserve"> PAGE   \* MERGEFORMAT </w:instrText>
    </w:r>
    <w:r w:rsidR="0055247D">
      <w:rPr>
        <w:noProof/>
      </w:rPr>
      <w:fldChar w:fldCharType="separate"/>
    </w:r>
    <w:r w:rsidR="00002CB7">
      <w:rPr>
        <w:noProof/>
      </w:rPr>
      <w:t>1</w:t>
    </w:r>
    <w:r w:rsidR="005524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E35A" w14:textId="77777777" w:rsidR="006E2DAB" w:rsidRDefault="006E2DAB" w:rsidP="00C36F5B">
      <w:r>
        <w:separator/>
      </w:r>
    </w:p>
  </w:footnote>
  <w:footnote w:type="continuationSeparator" w:id="0">
    <w:p w14:paraId="0139F17C" w14:textId="77777777" w:rsidR="006E2DAB" w:rsidRDefault="006E2DAB"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822C5"/>
    <w:multiLevelType w:val="hybridMultilevel"/>
    <w:tmpl w:val="C862E8E4"/>
    <w:lvl w:ilvl="0" w:tplc="94C02506">
      <w:start w:val="4"/>
      <w:numFmt w:val="bullet"/>
      <w:lvlText w:val="-"/>
      <w:lvlJc w:val="left"/>
      <w:pPr>
        <w:ind w:left="720" w:hanging="360"/>
      </w:pPr>
      <w:rPr>
        <w:rFonts w:ascii="Arial" w:eastAsiaTheme="minorHAns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4" w15:restartNumberingAfterBreak="0">
    <w:nsid w:val="17746BF2"/>
    <w:multiLevelType w:val="hybridMultilevel"/>
    <w:tmpl w:val="14E27FDE"/>
    <w:lvl w:ilvl="0" w:tplc="C2585AA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6"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7"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8" w15:restartNumberingAfterBreak="0">
    <w:nsid w:val="26D02EBC"/>
    <w:multiLevelType w:val="multilevel"/>
    <w:tmpl w:val="751C1AC8"/>
    <w:numStyleLink w:val="ListennummerListe"/>
  </w:abstractNum>
  <w:abstractNum w:abstractNumId="19" w15:restartNumberingAfterBreak="0">
    <w:nsid w:val="2BEB0122"/>
    <w:multiLevelType w:val="hybridMultilevel"/>
    <w:tmpl w:val="8100449C"/>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4AE2C7E"/>
    <w:multiLevelType w:val="multilevel"/>
    <w:tmpl w:val="975641E6"/>
    <w:numStyleLink w:val="AufzhlungListe"/>
  </w:abstractNum>
  <w:abstractNum w:abstractNumId="21" w15:restartNumberingAfterBreak="0">
    <w:nsid w:val="3BB137B6"/>
    <w:multiLevelType w:val="multilevel"/>
    <w:tmpl w:val="975641E6"/>
    <w:numStyleLink w:val="AufzhlungListe"/>
  </w:abstractNum>
  <w:abstractNum w:abstractNumId="22"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6974ED7"/>
    <w:multiLevelType w:val="hybridMultilevel"/>
    <w:tmpl w:val="EB26B488"/>
    <w:lvl w:ilvl="0" w:tplc="93DE25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6" w15:restartNumberingAfterBreak="0">
    <w:nsid w:val="4CFF124C"/>
    <w:multiLevelType w:val="multilevel"/>
    <w:tmpl w:val="1CB0F9D8"/>
    <w:numStyleLink w:val="berschriftenListe"/>
  </w:abstractNum>
  <w:abstractNum w:abstractNumId="27" w15:restartNumberingAfterBreak="0">
    <w:nsid w:val="5629272C"/>
    <w:multiLevelType w:val="multilevel"/>
    <w:tmpl w:val="751C1AC8"/>
    <w:numStyleLink w:val="ListennummerListe"/>
  </w:abstractNum>
  <w:abstractNum w:abstractNumId="28"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9"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E386D01"/>
    <w:multiLevelType w:val="multilevel"/>
    <w:tmpl w:val="975641E6"/>
    <w:numStyleLink w:val="AufzhlungListe"/>
  </w:abstractNum>
  <w:abstractNum w:abstractNumId="31" w15:restartNumberingAfterBreak="0">
    <w:nsid w:val="7ED219F6"/>
    <w:multiLevelType w:val="hybridMultilevel"/>
    <w:tmpl w:val="418E4B2A"/>
    <w:lvl w:ilvl="0" w:tplc="705CFCA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0"/>
  </w:num>
  <w:num w:numId="4">
    <w:abstractNumId w:val="25"/>
  </w:num>
  <w:num w:numId="5">
    <w:abstractNumId w:val="30"/>
  </w:num>
  <w:num w:numId="6">
    <w:abstractNumId w:val="16"/>
  </w:num>
  <w:num w:numId="7">
    <w:abstractNumId w:val="28"/>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6"/>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13"/>
  </w:num>
  <w:num w:numId="30">
    <w:abstractNumId w:val="27"/>
  </w:num>
  <w:num w:numId="31">
    <w:abstractNumId w:val="18"/>
  </w:num>
  <w:num w:numId="32">
    <w:abstractNumId w:val="22"/>
  </w:num>
  <w:num w:numId="33">
    <w:abstractNumId w:val="11"/>
  </w:num>
  <w:num w:numId="34">
    <w:abstractNumId w:val="29"/>
  </w:num>
  <w:num w:numId="35">
    <w:abstractNumId w:val="12"/>
  </w:num>
  <w:num w:numId="36">
    <w:abstractNumId w:val="24"/>
  </w:num>
  <w:num w:numId="37">
    <w:abstractNumId w:val="19"/>
  </w:num>
  <w:num w:numId="38">
    <w:abstractNumId w:val="31"/>
  </w:num>
  <w:num w:numId="39">
    <w:abstractNumId w:val="23"/>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8"/>
    <w:rsid w:val="00001479"/>
    <w:rsid w:val="00002CB7"/>
    <w:rsid w:val="00007C9F"/>
    <w:rsid w:val="00016CC4"/>
    <w:rsid w:val="0002059F"/>
    <w:rsid w:val="00023332"/>
    <w:rsid w:val="0002365C"/>
    <w:rsid w:val="00024C94"/>
    <w:rsid w:val="00026873"/>
    <w:rsid w:val="00030BB1"/>
    <w:rsid w:val="00031071"/>
    <w:rsid w:val="00032C59"/>
    <w:rsid w:val="0003391F"/>
    <w:rsid w:val="00044DEB"/>
    <w:rsid w:val="0005060C"/>
    <w:rsid w:val="00054238"/>
    <w:rsid w:val="00063EA4"/>
    <w:rsid w:val="0006470E"/>
    <w:rsid w:val="000738A7"/>
    <w:rsid w:val="00077900"/>
    <w:rsid w:val="0008186E"/>
    <w:rsid w:val="000A2589"/>
    <w:rsid w:val="000A6FDE"/>
    <w:rsid w:val="000B0797"/>
    <w:rsid w:val="000B558D"/>
    <w:rsid w:val="000B5FE3"/>
    <w:rsid w:val="000B6442"/>
    <w:rsid w:val="000C3D15"/>
    <w:rsid w:val="000C7A19"/>
    <w:rsid w:val="000D3C3F"/>
    <w:rsid w:val="000E138C"/>
    <w:rsid w:val="000E18D6"/>
    <w:rsid w:val="000E3838"/>
    <w:rsid w:val="000E77C7"/>
    <w:rsid w:val="000E7BF4"/>
    <w:rsid w:val="000F0F5F"/>
    <w:rsid w:val="000F43E7"/>
    <w:rsid w:val="0010021C"/>
    <w:rsid w:val="00115AEB"/>
    <w:rsid w:val="00117DFD"/>
    <w:rsid w:val="0012675F"/>
    <w:rsid w:val="00134A53"/>
    <w:rsid w:val="00140107"/>
    <w:rsid w:val="00142E80"/>
    <w:rsid w:val="001453FD"/>
    <w:rsid w:val="00145D35"/>
    <w:rsid w:val="001549D8"/>
    <w:rsid w:val="00163180"/>
    <w:rsid w:val="00166C5E"/>
    <w:rsid w:val="00173F70"/>
    <w:rsid w:val="001758CF"/>
    <w:rsid w:val="001A5951"/>
    <w:rsid w:val="001B1808"/>
    <w:rsid w:val="001B37BA"/>
    <w:rsid w:val="001B65C4"/>
    <w:rsid w:val="001C65F4"/>
    <w:rsid w:val="001D0103"/>
    <w:rsid w:val="001D6B7E"/>
    <w:rsid w:val="001E3870"/>
    <w:rsid w:val="001E407E"/>
    <w:rsid w:val="001F2D7A"/>
    <w:rsid w:val="001F3566"/>
    <w:rsid w:val="001F56E9"/>
    <w:rsid w:val="0023085A"/>
    <w:rsid w:val="00236EF0"/>
    <w:rsid w:val="0025075F"/>
    <w:rsid w:val="00252195"/>
    <w:rsid w:val="0025519A"/>
    <w:rsid w:val="002578F9"/>
    <w:rsid w:val="00272C8D"/>
    <w:rsid w:val="00276FF3"/>
    <w:rsid w:val="00277339"/>
    <w:rsid w:val="0029189F"/>
    <w:rsid w:val="00292A06"/>
    <w:rsid w:val="002A53E0"/>
    <w:rsid w:val="002A5455"/>
    <w:rsid w:val="002B179A"/>
    <w:rsid w:val="002B2B12"/>
    <w:rsid w:val="002B780E"/>
    <w:rsid w:val="002C4799"/>
    <w:rsid w:val="002C5983"/>
    <w:rsid w:val="002C5AD8"/>
    <w:rsid w:val="002C5CE8"/>
    <w:rsid w:val="002C5DFF"/>
    <w:rsid w:val="002D7F78"/>
    <w:rsid w:val="002E07B8"/>
    <w:rsid w:val="002E7C16"/>
    <w:rsid w:val="002F4934"/>
    <w:rsid w:val="002F6B84"/>
    <w:rsid w:val="002F72CC"/>
    <w:rsid w:val="003007BC"/>
    <w:rsid w:val="003036BA"/>
    <w:rsid w:val="003044C8"/>
    <w:rsid w:val="003325B4"/>
    <w:rsid w:val="00344660"/>
    <w:rsid w:val="0035748C"/>
    <w:rsid w:val="00360F75"/>
    <w:rsid w:val="00371211"/>
    <w:rsid w:val="0037171A"/>
    <w:rsid w:val="0037530D"/>
    <w:rsid w:val="003849F3"/>
    <w:rsid w:val="003A061F"/>
    <w:rsid w:val="003A2ABA"/>
    <w:rsid w:val="003A569C"/>
    <w:rsid w:val="003A6A00"/>
    <w:rsid w:val="003A73E4"/>
    <w:rsid w:val="003A74C5"/>
    <w:rsid w:val="003B2038"/>
    <w:rsid w:val="003B62EC"/>
    <w:rsid w:val="003B710F"/>
    <w:rsid w:val="003C4225"/>
    <w:rsid w:val="003C49CC"/>
    <w:rsid w:val="003D2BD8"/>
    <w:rsid w:val="003D2EDE"/>
    <w:rsid w:val="003E507D"/>
    <w:rsid w:val="003E66FC"/>
    <w:rsid w:val="003F13CD"/>
    <w:rsid w:val="003F6C49"/>
    <w:rsid w:val="00401273"/>
    <w:rsid w:val="00404CA1"/>
    <w:rsid w:val="00412968"/>
    <w:rsid w:val="00415D52"/>
    <w:rsid w:val="00416DB5"/>
    <w:rsid w:val="00421D73"/>
    <w:rsid w:val="00422B86"/>
    <w:rsid w:val="00424482"/>
    <w:rsid w:val="0042534E"/>
    <w:rsid w:val="004256EF"/>
    <w:rsid w:val="00431292"/>
    <w:rsid w:val="00431F36"/>
    <w:rsid w:val="004345F8"/>
    <w:rsid w:val="004348CD"/>
    <w:rsid w:val="00443014"/>
    <w:rsid w:val="004444CE"/>
    <w:rsid w:val="00444F29"/>
    <w:rsid w:val="0044661B"/>
    <w:rsid w:val="0044749B"/>
    <w:rsid w:val="00451073"/>
    <w:rsid w:val="004535C8"/>
    <w:rsid w:val="004618AB"/>
    <w:rsid w:val="004636BB"/>
    <w:rsid w:val="00464507"/>
    <w:rsid w:val="00464D53"/>
    <w:rsid w:val="004740AA"/>
    <w:rsid w:val="00485AB8"/>
    <w:rsid w:val="004A1354"/>
    <w:rsid w:val="004A3B90"/>
    <w:rsid w:val="004B2373"/>
    <w:rsid w:val="004C126C"/>
    <w:rsid w:val="004D1CFE"/>
    <w:rsid w:val="004D585C"/>
    <w:rsid w:val="004E1D9E"/>
    <w:rsid w:val="004E4DD8"/>
    <w:rsid w:val="004F20E1"/>
    <w:rsid w:val="004F5F41"/>
    <w:rsid w:val="00510EEA"/>
    <w:rsid w:val="0052154C"/>
    <w:rsid w:val="00521D9B"/>
    <w:rsid w:val="005237E9"/>
    <w:rsid w:val="00530E37"/>
    <w:rsid w:val="00541349"/>
    <w:rsid w:val="0055247D"/>
    <w:rsid w:val="00553455"/>
    <w:rsid w:val="0055724C"/>
    <w:rsid w:val="00557E28"/>
    <w:rsid w:val="0056083D"/>
    <w:rsid w:val="0056085E"/>
    <w:rsid w:val="00562CB4"/>
    <w:rsid w:val="00563BFF"/>
    <w:rsid w:val="00566CFB"/>
    <w:rsid w:val="0056774B"/>
    <w:rsid w:val="005926ED"/>
    <w:rsid w:val="005A192D"/>
    <w:rsid w:val="005B102F"/>
    <w:rsid w:val="005C2920"/>
    <w:rsid w:val="005C3D86"/>
    <w:rsid w:val="005C5986"/>
    <w:rsid w:val="005C65BF"/>
    <w:rsid w:val="005D01BB"/>
    <w:rsid w:val="005D23E5"/>
    <w:rsid w:val="005D2E3D"/>
    <w:rsid w:val="005D779F"/>
    <w:rsid w:val="005E083D"/>
    <w:rsid w:val="005E0ABE"/>
    <w:rsid w:val="005E1FDD"/>
    <w:rsid w:val="005E23B8"/>
    <w:rsid w:val="005F791C"/>
    <w:rsid w:val="0060304E"/>
    <w:rsid w:val="00603A37"/>
    <w:rsid w:val="00604314"/>
    <w:rsid w:val="00607026"/>
    <w:rsid w:val="006074CC"/>
    <w:rsid w:val="00610BE9"/>
    <w:rsid w:val="0061240F"/>
    <w:rsid w:val="00612DD3"/>
    <w:rsid w:val="0061691C"/>
    <w:rsid w:val="006226C6"/>
    <w:rsid w:val="006264DE"/>
    <w:rsid w:val="00632AB7"/>
    <w:rsid w:val="00643A31"/>
    <w:rsid w:val="00645CD5"/>
    <w:rsid w:val="0064760E"/>
    <w:rsid w:val="006608E1"/>
    <w:rsid w:val="00674803"/>
    <w:rsid w:val="0069269F"/>
    <w:rsid w:val="006A4BF7"/>
    <w:rsid w:val="006A7337"/>
    <w:rsid w:val="006B6383"/>
    <w:rsid w:val="006C12E0"/>
    <w:rsid w:val="006C1902"/>
    <w:rsid w:val="006C5325"/>
    <w:rsid w:val="006D38A8"/>
    <w:rsid w:val="006D4DF8"/>
    <w:rsid w:val="006D66D5"/>
    <w:rsid w:val="006E2303"/>
    <w:rsid w:val="006E2DAB"/>
    <w:rsid w:val="007033A0"/>
    <w:rsid w:val="00705385"/>
    <w:rsid w:val="00710CCB"/>
    <w:rsid w:val="00711F20"/>
    <w:rsid w:val="0071788B"/>
    <w:rsid w:val="00726118"/>
    <w:rsid w:val="00730E9A"/>
    <w:rsid w:val="00733AC4"/>
    <w:rsid w:val="00742FCA"/>
    <w:rsid w:val="00760CE7"/>
    <w:rsid w:val="0077640F"/>
    <w:rsid w:val="00787C09"/>
    <w:rsid w:val="007A0CB7"/>
    <w:rsid w:val="007A40F6"/>
    <w:rsid w:val="007A6A16"/>
    <w:rsid w:val="007B01B3"/>
    <w:rsid w:val="007B5AF2"/>
    <w:rsid w:val="007B6AEA"/>
    <w:rsid w:val="007B7E14"/>
    <w:rsid w:val="007C3AE8"/>
    <w:rsid w:val="007D0344"/>
    <w:rsid w:val="007D453D"/>
    <w:rsid w:val="007D6B86"/>
    <w:rsid w:val="007E2549"/>
    <w:rsid w:val="007F0DBB"/>
    <w:rsid w:val="007F1A89"/>
    <w:rsid w:val="007F5613"/>
    <w:rsid w:val="00805098"/>
    <w:rsid w:val="00814206"/>
    <w:rsid w:val="00821A69"/>
    <w:rsid w:val="008342B0"/>
    <w:rsid w:val="008346D4"/>
    <w:rsid w:val="00837B1C"/>
    <w:rsid w:val="008452DD"/>
    <w:rsid w:val="00845BC9"/>
    <w:rsid w:val="00863274"/>
    <w:rsid w:val="00863A9C"/>
    <w:rsid w:val="00872C73"/>
    <w:rsid w:val="0087334B"/>
    <w:rsid w:val="008773A7"/>
    <w:rsid w:val="008815BF"/>
    <w:rsid w:val="00882C70"/>
    <w:rsid w:val="00884EF9"/>
    <w:rsid w:val="00886B3E"/>
    <w:rsid w:val="00887514"/>
    <w:rsid w:val="008936D9"/>
    <w:rsid w:val="008A08F2"/>
    <w:rsid w:val="008A1175"/>
    <w:rsid w:val="008A2DB6"/>
    <w:rsid w:val="008A457D"/>
    <w:rsid w:val="008A6F23"/>
    <w:rsid w:val="008B1EFC"/>
    <w:rsid w:val="008C18AA"/>
    <w:rsid w:val="008C5023"/>
    <w:rsid w:val="008D1448"/>
    <w:rsid w:val="008D30B3"/>
    <w:rsid w:val="008E30D4"/>
    <w:rsid w:val="008F19F0"/>
    <w:rsid w:val="008F23DA"/>
    <w:rsid w:val="008F6274"/>
    <w:rsid w:val="00905A37"/>
    <w:rsid w:val="00906900"/>
    <w:rsid w:val="00906E0E"/>
    <w:rsid w:val="00910CE5"/>
    <w:rsid w:val="00911E48"/>
    <w:rsid w:val="009155BC"/>
    <w:rsid w:val="009268C8"/>
    <w:rsid w:val="00927D43"/>
    <w:rsid w:val="00934704"/>
    <w:rsid w:val="009358B0"/>
    <w:rsid w:val="0093782D"/>
    <w:rsid w:val="009428B4"/>
    <w:rsid w:val="00945E1C"/>
    <w:rsid w:val="00952F5F"/>
    <w:rsid w:val="00954876"/>
    <w:rsid w:val="00955448"/>
    <w:rsid w:val="00956765"/>
    <w:rsid w:val="00956A78"/>
    <w:rsid w:val="0096213A"/>
    <w:rsid w:val="009638F5"/>
    <w:rsid w:val="009726C1"/>
    <w:rsid w:val="00974EDA"/>
    <w:rsid w:val="00990B02"/>
    <w:rsid w:val="009A5486"/>
    <w:rsid w:val="009A7A4A"/>
    <w:rsid w:val="009B6379"/>
    <w:rsid w:val="009B637D"/>
    <w:rsid w:val="009E1A7B"/>
    <w:rsid w:val="009E1B80"/>
    <w:rsid w:val="009E2399"/>
    <w:rsid w:val="009F437C"/>
    <w:rsid w:val="00A06F50"/>
    <w:rsid w:val="00A17106"/>
    <w:rsid w:val="00A17A85"/>
    <w:rsid w:val="00A21E6A"/>
    <w:rsid w:val="00A34B5B"/>
    <w:rsid w:val="00A35B50"/>
    <w:rsid w:val="00A35ED7"/>
    <w:rsid w:val="00A36E35"/>
    <w:rsid w:val="00A45BFB"/>
    <w:rsid w:val="00A469DB"/>
    <w:rsid w:val="00A547A3"/>
    <w:rsid w:val="00A628C5"/>
    <w:rsid w:val="00A679EA"/>
    <w:rsid w:val="00A70BD5"/>
    <w:rsid w:val="00A72B13"/>
    <w:rsid w:val="00A735BA"/>
    <w:rsid w:val="00A73652"/>
    <w:rsid w:val="00A7474A"/>
    <w:rsid w:val="00A81169"/>
    <w:rsid w:val="00A85A1E"/>
    <w:rsid w:val="00AA2DBB"/>
    <w:rsid w:val="00AA32F0"/>
    <w:rsid w:val="00AA65F5"/>
    <w:rsid w:val="00AB1DE8"/>
    <w:rsid w:val="00AB271D"/>
    <w:rsid w:val="00AC2208"/>
    <w:rsid w:val="00AC3D82"/>
    <w:rsid w:val="00AC5D12"/>
    <w:rsid w:val="00AE100A"/>
    <w:rsid w:val="00AE24D7"/>
    <w:rsid w:val="00AF5020"/>
    <w:rsid w:val="00AF68CB"/>
    <w:rsid w:val="00B0216D"/>
    <w:rsid w:val="00B022BA"/>
    <w:rsid w:val="00B02A39"/>
    <w:rsid w:val="00B04C47"/>
    <w:rsid w:val="00B061FB"/>
    <w:rsid w:val="00B15410"/>
    <w:rsid w:val="00B1545C"/>
    <w:rsid w:val="00B17F1D"/>
    <w:rsid w:val="00B21067"/>
    <w:rsid w:val="00B227BC"/>
    <w:rsid w:val="00B31C23"/>
    <w:rsid w:val="00B365FC"/>
    <w:rsid w:val="00B40B15"/>
    <w:rsid w:val="00B40F34"/>
    <w:rsid w:val="00B50DE1"/>
    <w:rsid w:val="00B538E8"/>
    <w:rsid w:val="00B53D7E"/>
    <w:rsid w:val="00B57812"/>
    <w:rsid w:val="00B57903"/>
    <w:rsid w:val="00B71D23"/>
    <w:rsid w:val="00B71F20"/>
    <w:rsid w:val="00B77FE7"/>
    <w:rsid w:val="00B80639"/>
    <w:rsid w:val="00B84053"/>
    <w:rsid w:val="00B854B2"/>
    <w:rsid w:val="00BA19E4"/>
    <w:rsid w:val="00BA5F9F"/>
    <w:rsid w:val="00BB1CDC"/>
    <w:rsid w:val="00BC3477"/>
    <w:rsid w:val="00BD01E7"/>
    <w:rsid w:val="00BE4A52"/>
    <w:rsid w:val="00BF1780"/>
    <w:rsid w:val="00BF70EB"/>
    <w:rsid w:val="00C1083F"/>
    <w:rsid w:val="00C1217C"/>
    <w:rsid w:val="00C21ACF"/>
    <w:rsid w:val="00C22A61"/>
    <w:rsid w:val="00C27571"/>
    <w:rsid w:val="00C302ED"/>
    <w:rsid w:val="00C36F5B"/>
    <w:rsid w:val="00C41ED3"/>
    <w:rsid w:val="00C512B9"/>
    <w:rsid w:val="00C517AD"/>
    <w:rsid w:val="00C52A58"/>
    <w:rsid w:val="00C8046D"/>
    <w:rsid w:val="00C95C34"/>
    <w:rsid w:val="00CA3FB7"/>
    <w:rsid w:val="00CA63C8"/>
    <w:rsid w:val="00CA73F0"/>
    <w:rsid w:val="00CB21E2"/>
    <w:rsid w:val="00CB2D72"/>
    <w:rsid w:val="00CB7580"/>
    <w:rsid w:val="00CC1B22"/>
    <w:rsid w:val="00CC29FD"/>
    <w:rsid w:val="00CC4F07"/>
    <w:rsid w:val="00CD2BBA"/>
    <w:rsid w:val="00CD7174"/>
    <w:rsid w:val="00CE0816"/>
    <w:rsid w:val="00CE2445"/>
    <w:rsid w:val="00D115EC"/>
    <w:rsid w:val="00D146F7"/>
    <w:rsid w:val="00D14E86"/>
    <w:rsid w:val="00D26F89"/>
    <w:rsid w:val="00D32265"/>
    <w:rsid w:val="00D3372F"/>
    <w:rsid w:val="00D33B12"/>
    <w:rsid w:val="00D343B8"/>
    <w:rsid w:val="00D42834"/>
    <w:rsid w:val="00D4352A"/>
    <w:rsid w:val="00D43A29"/>
    <w:rsid w:val="00D465DB"/>
    <w:rsid w:val="00D51EDD"/>
    <w:rsid w:val="00D56B2B"/>
    <w:rsid w:val="00D629F3"/>
    <w:rsid w:val="00D631E3"/>
    <w:rsid w:val="00D71E49"/>
    <w:rsid w:val="00D72024"/>
    <w:rsid w:val="00D81FD9"/>
    <w:rsid w:val="00D82147"/>
    <w:rsid w:val="00D8295A"/>
    <w:rsid w:val="00D91259"/>
    <w:rsid w:val="00D9140A"/>
    <w:rsid w:val="00D9266A"/>
    <w:rsid w:val="00D94261"/>
    <w:rsid w:val="00DA2BC9"/>
    <w:rsid w:val="00DA2E91"/>
    <w:rsid w:val="00DA619F"/>
    <w:rsid w:val="00DA75EF"/>
    <w:rsid w:val="00DB10FD"/>
    <w:rsid w:val="00DB4DC0"/>
    <w:rsid w:val="00DB61E3"/>
    <w:rsid w:val="00DC6526"/>
    <w:rsid w:val="00DD2950"/>
    <w:rsid w:val="00DD4614"/>
    <w:rsid w:val="00DD4890"/>
    <w:rsid w:val="00DD6056"/>
    <w:rsid w:val="00DF1656"/>
    <w:rsid w:val="00DF72F1"/>
    <w:rsid w:val="00E015EA"/>
    <w:rsid w:val="00E16DB8"/>
    <w:rsid w:val="00E27D12"/>
    <w:rsid w:val="00E4276C"/>
    <w:rsid w:val="00E45C0A"/>
    <w:rsid w:val="00E604A0"/>
    <w:rsid w:val="00E620B8"/>
    <w:rsid w:val="00E66B36"/>
    <w:rsid w:val="00E71903"/>
    <w:rsid w:val="00E816D5"/>
    <w:rsid w:val="00E84A76"/>
    <w:rsid w:val="00E871D8"/>
    <w:rsid w:val="00E932E5"/>
    <w:rsid w:val="00E95475"/>
    <w:rsid w:val="00E97A61"/>
    <w:rsid w:val="00EA77AD"/>
    <w:rsid w:val="00EC05AD"/>
    <w:rsid w:val="00EC60BA"/>
    <w:rsid w:val="00ED0A63"/>
    <w:rsid w:val="00ED5747"/>
    <w:rsid w:val="00ED5A13"/>
    <w:rsid w:val="00EF2920"/>
    <w:rsid w:val="00F14D9D"/>
    <w:rsid w:val="00F16DED"/>
    <w:rsid w:val="00F20E8F"/>
    <w:rsid w:val="00F225A4"/>
    <w:rsid w:val="00F27726"/>
    <w:rsid w:val="00F31929"/>
    <w:rsid w:val="00F42B9B"/>
    <w:rsid w:val="00F52D18"/>
    <w:rsid w:val="00F6416A"/>
    <w:rsid w:val="00F65D5F"/>
    <w:rsid w:val="00F66199"/>
    <w:rsid w:val="00F736B4"/>
    <w:rsid w:val="00F77E4D"/>
    <w:rsid w:val="00F87259"/>
    <w:rsid w:val="00FA296C"/>
    <w:rsid w:val="00FA44A1"/>
    <w:rsid w:val="00FB2EEC"/>
    <w:rsid w:val="00FB4834"/>
    <w:rsid w:val="00FC519C"/>
    <w:rsid w:val="00FD0580"/>
    <w:rsid w:val="00FE0A84"/>
    <w:rsid w:val="00FE45E7"/>
    <w:rsid w:val="00FE5F3C"/>
    <w:rsid w:val="00FF044D"/>
    <w:rsid w:val="00FF0704"/>
    <w:rsid w:val="00FF3B0E"/>
    <w:rsid w:val="00FF4EF5"/>
    <w:rsid w:val="00FF63ED"/>
    <w:rsid w:val="00FF640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Hyp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87259"/>
    <w:rPr>
      <w:color w:val="605E5C"/>
      <w:shd w:val="clear" w:color="auto" w:fill="E1DFDD"/>
    </w:rPr>
  </w:style>
  <w:style w:type="character" w:customStyle="1" w:styleId="markedcontent">
    <w:name w:val="markedcontent"/>
    <w:basedOn w:val="Absatz-Standardschriftart"/>
    <w:rsid w:val="005B102F"/>
  </w:style>
  <w:style w:type="paragraph" w:styleId="berarbeitung">
    <w:name w:val="Revision"/>
    <w:hidden/>
    <w:uiPriority w:val="99"/>
    <w:semiHidden/>
    <w:rsid w:val="00E871D8"/>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ref.ch/themen/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7</Pages>
  <Words>2280</Words>
  <Characters>14366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Wernly Eva</cp:lastModifiedBy>
  <cp:revision>2</cp:revision>
  <cp:lastPrinted>2021-04-15T06:05:00Z</cp:lastPrinted>
  <dcterms:created xsi:type="dcterms:W3CDTF">2021-12-21T09:51:00Z</dcterms:created>
  <dcterms:modified xsi:type="dcterms:W3CDTF">2021-12-21T09:51:00Z</dcterms:modified>
</cp:coreProperties>
</file>